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D84E" w14:textId="5DFA2CD0" w:rsidR="003D49B1" w:rsidRPr="00477718" w:rsidRDefault="002A51EE" w:rsidP="00477718">
      <w:pPr>
        <w:jc w:val="right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noProof/>
          <w:color w:val="000000"/>
          <w:szCs w:val="24"/>
        </w:rPr>
        <w:drawing>
          <wp:inline distT="0" distB="0" distL="0" distR="0" wp14:anchorId="047D597F" wp14:editId="57DF20CC">
            <wp:extent cx="630936" cy="8961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SA logo blue 2018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AE1" w:rsidRPr="00757576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2CE6670" wp14:editId="633C964D">
            <wp:simplePos x="0" y="0"/>
            <wp:positionH relativeFrom="column">
              <wp:posOffset>-137160</wp:posOffset>
            </wp:positionH>
            <wp:positionV relativeFrom="paragraph">
              <wp:posOffset>7620</wp:posOffset>
            </wp:positionV>
            <wp:extent cx="746760" cy="725170"/>
            <wp:effectExtent l="0" t="0" r="0" b="0"/>
            <wp:wrapTight wrapText="bothSides">
              <wp:wrapPolygon edited="0">
                <wp:start x="0" y="0"/>
                <wp:lineTo x="0" y="20995"/>
                <wp:lineTo x="20939" y="20995"/>
                <wp:lineTo x="20939" y="0"/>
                <wp:lineTo x="0" y="0"/>
              </wp:wrapPolygon>
            </wp:wrapTight>
            <wp:docPr id="1" name="Picture 0" descr="National Center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er Logo 201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5ECAC" w14:textId="77777777" w:rsidR="008B054E" w:rsidRPr="003D49B1" w:rsidRDefault="008B054E" w:rsidP="00C75C4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D49B1">
        <w:rPr>
          <w:rFonts w:asciiTheme="minorHAnsi" w:hAnsiTheme="minorHAnsi" w:cstheme="minorHAnsi"/>
          <w:b/>
          <w:sz w:val="36"/>
          <w:szCs w:val="36"/>
        </w:rPr>
        <w:t>T.E.A.C.H. Early Childhood® and Child Care WAGE$®</w:t>
      </w:r>
    </w:p>
    <w:p w14:paraId="7DC54F22" w14:textId="77777777" w:rsidR="007F60AF" w:rsidRPr="007F60AF" w:rsidRDefault="00FA5912" w:rsidP="003B42F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202</w:t>
      </w:r>
      <w:r w:rsidR="00705D32">
        <w:rPr>
          <w:rFonts w:asciiTheme="minorHAnsi" w:hAnsiTheme="minorHAnsi" w:cstheme="minorHAnsi"/>
          <w:b/>
          <w:sz w:val="36"/>
          <w:szCs w:val="36"/>
        </w:rPr>
        <w:t>1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B054E" w:rsidRPr="003D49B1">
        <w:rPr>
          <w:rFonts w:asciiTheme="minorHAnsi" w:hAnsiTheme="minorHAnsi" w:cstheme="minorHAnsi"/>
          <w:b/>
          <w:sz w:val="36"/>
          <w:szCs w:val="36"/>
        </w:rPr>
        <w:t xml:space="preserve">National Professional Development </w:t>
      </w:r>
      <w:r w:rsidR="00705D32">
        <w:rPr>
          <w:rFonts w:asciiTheme="minorHAnsi" w:hAnsiTheme="minorHAnsi" w:cstheme="minorHAnsi"/>
          <w:b/>
          <w:sz w:val="36"/>
          <w:szCs w:val="36"/>
        </w:rPr>
        <w:t xml:space="preserve">Virtual </w:t>
      </w:r>
      <w:r w:rsidR="008B054E" w:rsidRPr="003D49B1">
        <w:rPr>
          <w:rFonts w:asciiTheme="minorHAnsi" w:hAnsiTheme="minorHAnsi" w:cstheme="minorHAnsi"/>
          <w:b/>
          <w:sz w:val="36"/>
          <w:szCs w:val="36"/>
        </w:rPr>
        <w:t>Symposium</w:t>
      </w:r>
    </w:p>
    <w:p w14:paraId="1579C497" w14:textId="77777777" w:rsidR="00B9484E" w:rsidRPr="00757576" w:rsidRDefault="00B9484E" w:rsidP="007F60AF">
      <w:pPr>
        <w:rPr>
          <w:rFonts w:asciiTheme="minorHAnsi" w:hAnsiTheme="minorHAnsi"/>
          <w:b/>
          <w:szCs w:val="24"/>
        </w:rPr>
      </w:pPr>
    </w:p>
    <w:p w14:paraId="7B77846E" w14:textId="77777777" w:rsidR="00705D32" w:rsidRPr="003B42FB" w:rsidRDefault="00705D32" w:rsidP="00705D32">
      <w:pPr>
        <w:jc w:val="center"/>
        <w:rPr>
          <w:rFonts w:asciiTheme="minorHAnsi" w:hAnsiTheme="minorHAnsi" w:cstheme="minorHAnsi"/>
          <w:i/>
          <w:sz w:val="36"/>
          <w:szCs w:val="23"/>
        </w:rPr>
      </w:pPr>
      <w:r w:rsidRPr="003B42FB">
        <w:rPr>
          <w:rFonts w:asciiTheme="minorHAnsi" w:hAnsiTheme="minorHAnsi" w:cstheme="minorHAnsi"/>
          <w:i/>
          <w:sz w:val="36"/>
          <w:szCs w:val="23"/>
        </w:rPr>
        <w:t xml:space="preserve">Supporting the Essential Early Childhood Workforce </w:t>
      </w:r>
    </w:p>
    <w:p w14:paraId="33207D47" w14:textId="77777777" w:rsidR="00705D32" w:rsidRPr="003B42FB" w:rsidRDefault="00705D32" w:rsidP="00705D32">
      <w:pPr>
        <w:jc w:val="center"/>
        <w:rPr>
          <w:rFonts w:asciiTheme="minorHAnsi" w:hAnsiTheme="minorHAnsi" w:cstheme="minorHAnsi"/>
          <w:i/>
          <w:sz w:val="23"/>
          <w:szCs w:val="23"/>
        </w:rPr>
      </w:pPr>
      <w:r w:rsidRPr="003B42FB">
        <w:rPr>
          <w:rFonts w:asciiTheme="minorHAnsi" w:hAnsiTheme="minorHAnsi" w:cstheme="minorHAnsi"/>
          <w:i/>
          <w:sz w:val="36"/>
          <w:szCs w:val="23"/>
        </w:rPr>
        <w:t>Behind the Workforce</w:t>
      </w:r>
    </w:p>
    <w:p w14:paraId="0072D674" w14:textId="77777777" w:rsidR="00B9484E" w:rsidRPr="00477718" w:rsidRDefault="00B9484E" w:rsidP="00B9484E">
      <w:pPr>
        <w:rPr>
          <w:strike/>
          <w:sz w:val="22"/>
          <w:szCs w:val="44"/>
        </w:rPr>
      </w:pPr>
    </w:p>
    <w:p w14:paraId="5099C275" w14:textId="77777777" w:rsidR="00B9484E" w:rsidRPr="003B42FB" w:rsidRDefault="00B9484E" w:rsidP="00B9484E">
      <w:pPr>
        <w:jc w:val="center"/>
        <w:rPr>
          <w:rFonts w:asciiTheme="minorHAnsi" w:hAnsiTheme="minorHAnsi" w:cstheme="minorHAnsi"/>
          <w:sz w:val="36"/>
          <w:szCs w:val="44"/>
        </w:rPr>
      </w:pPr>
      <w:r w:rsidRPr="003B42FB">
        <w:rPr>
          <w:rFonts w:asciiTheme="minorHAnsi" w:hAnsiTheme="minorHAnsi" w:cstheme="minorHAnsi"/>
          <w:sz w:val="36"/>
          <w:szCs w:val="44"/>
        </w:rPr>
        <w:t xml:space="preserve">April </w:t>
      </w:r>
      <w:r w:rsidR="00705D32" w:rsidRPr="003B42FB">
        <w:rPr>
          <w:rFonts w:asciiTheme="minorHAnsi" w:hAnsiTheme="minorHAnsi" w:cstheme="minorHAnsi"/>
          <w:sz w:val="36"/>
          <w:szCs w:val="44"/>
        </w:rPr>
        <w:t>27-29</w:t>
      </w:r>
      <w:r w:rsidRPr="003B42FB">
        <w:rPr>
          <w:rFonts w:asciiTheme="minorHAnsi" w:hAnsiTheme="minorHAnsi" w:cstheme="minorHAnsi"/>
          <w:sz w:val="36"/>
          <w:szCs w:val="44"/>
        </w:rPr>
        <w:t>, 20</w:t>
      </w:r>
      <w:r w:rsidR="00CA5ABD" w:rsidRPr="003B42FB">
        <w:rPr>
          <w:rFonts w:asciiTheme="minorHAnsi" w:hAnsiTheme="minorHAnsi" w:cstheme="minorHAnsi"/>
          <w:sz w:val="36"/>
          <w:szCs w:val="44"/>
        </w:rPr>
        <w:t>2</w:t>
      </w:r>
      <w:r w:rsidR="00705D32" w:rsidRPr="003B42FB">
        <w:rPr>
          <w:rFonts w:asciiTheme="minorHAnsi" w:hAnsiTheme="minorHAnsi" w:cstheme="minorHAnsi"/>
          <w:sz w:val="36"/>
          <w:szCs w:val="44"/>
        </w:rPr>
        <w:t>1</w:t>
      </w:r>
      <w:bookmarkStart w:id="0" w:name="_GoBack"/>
      <w:bookmarkEnd w:id="0"/>
    </w:p>
    <w:p w14:paraId="35C5E3B0" w14:textId="77777777" w:rsidR="00B9484E" w:rsidRPr="00A05104" w:rsidRDefault="00705D32" w:rsidP="00B9484E">
      <w:pPr>
        <w:jc w:val="center"/>
        <w:rPr>
          <w:rFonts w:asciiTheme="minorHAnsi" w:hAnsiTheme="minorHAnsi" w:cstheme="minorHAnsi"/>
          <w:sz w:val="36"/>
          <w:szCs w:val="44"/>
        </w:rPr>
      </w:pPr>
      <w:r w:rsidRPr="00A05104">
        <w:rPr>
          <w:rFonts w:asciiTheme="minorHAnsi" w:hAnsiTheme="minorHAnsi" w:cstheme="minorHAnsi"/>
          <w:sz w:val="32"/>
          <w:szCs w:val="44"/>
        </w:rPr>
        <w:t>Via Zoom</w:t>
      </w:r>
    </w:p>
    <w:p w14:paraId="03BCAC6F" w14:textId="77777777" w:rsidR="003D49B1" w:rsidRPr="00477718" w:rsidRDefault="003D49B1" w:rsidP="00B9484E">
      <w:pPr>
        <w:rPr>
          <w:sz w:val="22"/>
          <w:szCs w:val="44"/>
        </w:rPr>
      </w:pPr>
    </w:p>
    <w:p w14:paraId="782FDB76" w14:textId="77A6EF0F" w:rsidR="00B9484E" w:rsidRPr="005B339D" w:rsidRDefault="00A05104" w:rsidP="002E413A">
      <w:pPr>
        <w:pStyle w:val="Heading2"/>
        <w:rPr>
          <w:rStyle w:val="Emphasis"/>
          <w:rFonts w:asciiTheme="minorHAnsi" w:hAnsiTheme="minorHAnsi" w:cstheme="minorHAnsi"/>
          <w:b/>
          <w:sz w:val="44"/>
          <w:szCs w:val="44"/>
        </w:rPr>
      </w:pPr>
      <w:r>
        <w:rPr>
          <w:rStyle w:val="Emphasis"/>
          <w:rFonts w:asciiTheme="minorHAnsi" w:hAnsiTheme="minorHAnsi" w:cstheme="minorHAnsi"/>
          <w:b/>
          <w:sz w:val="44"/>
          <w:szCs w:val="44"/>
        </w:rPr>
        <w:t>Request for Proposal</w:t>
      </w:r>
      <w:r w:rsidR="00E30732">
        <w:rPr>
          <w:rStyle w:val="Emphasis"/>
          <w:rFonts w:asciiTheme="minorHAnsi" w:hAnsiTheme="minorHAnsi" w:cstheme="minorHAnsi"/>
          <w:b/>
          <w:sz w:val="44"/>
          <w:szCs w:val="44"/>
        </w:rPr>
        <w:t xml:space="preserve"> – </w:t>
      </w:r>
      <w:r w:rsidR="00E30732" w:rsidRPr="00E30732">
        <w:rPr>
          <w:rStyle w:val="Emphasis"/>
          <w:rFonts w:asciiTheme="minorHAnsi" w:hAnsiTheme="minorHAnsi" w:cstheme="minorHAnsi"/>
          <w:b/>
          <w:color w:val="FF0000"/>
          <w:sz w:val="44"/>
          <w:szCs w:val="44"/>
        </w:rPr>
        <w:t>Deadline Extended</w:t>
      </w:r>
    </w:p>
    <w:p w14:paraId="5F034676" w14:textId="71EFAB56" w:rsidR="003B42FB" w:rsidRPr="005B339D" w:rsidRDefault="00E30732" w:rsidP="003B42FB">
      <w:pPr>
        <w:pStyle w:val="Heading2"/>
        <w:rPr>
          <w:rStyle w:val="Emphasis"/>
          <w:rFonts w:asciiTheme="minorHAnsi" w:hAnsiTheme="minorHAnsi" w:cstheme="minorHAnsi"/>
          <w:b/>
          <w:sz w:val="44"/>
          <w:szCs w:val="44"/>
        </w:rPr>
      </w:pPr>
      <w:r w:rsidRPr="00E30732">
        <w:rPr>
          <w:rStyle w:val="Emphasis"/>
          <w:rFonts w:asciiTheme="minorHAnsi" w:hAnsiTheme="minorHAnsi" w:cstheme="minorHAnsi"/>
          <w:b/>
          <w:color w:val="FF0000"/>
          <w:sz w:val="44"/>
          <w:szCs w:val="44"/>
        </w:rPr>
        <w:t>Now Due by</w:t>
      </w:r>
      <w:r w:rsidR="003B42FB" w:rsidRPr="00E30732">
        <w:rPr>
          <w:rStyle w:val="Emphasis"/>
          <w:rFonts w:asciiTheme="minorHAnsi" w:hAnsiTheme="minorHAnsi" w:cstheme="minorHAnsi"/>
          <w:b/>
          <w:color w:val="FF0000"/>
          <w:sz w:val="44"/>
          <w:szCs w:val="44"/>
        </w:rPr>
        <w:t xml:space="preserve"> Midnight, Friday, January </w:t>
      </w:r>
      <w:r w:rsidRPr="00E30732">
        <w:rPr>
          <w:rStyle w:val="Emphasis"/>
          <w:rFonts w:asciiTheme="minorHAnsi" w:hAnsiTheme="minorHAnsi" w:cstheme="minorHAnsi"/>
          <w:b/>
          <w:color w:val="FF0000"/>
          <w:sz w:val="44"/>
          <w:szCs w:val="44"/>
        </w:rPr>
        <w:t>22</w:t>
      </w:r>
      <w:r w:rsidR="003B42FB" w:rsidRPr="00E30732">
        <w:rPr>
          <w:rStyle w:val="Emphasis"/>
          <w:rFonts w:asciiTheme="minorHAnsi" w:hAnsiTheme="minorHAnsi" w:cstheme="minorHAnsi"/>
          <w:b/>
          <w:color w:val="FF0000"/>
          <w:sz w:val="44"/>
          <w:szCs w:val="44"/>
        </w:rPr>
        <w:t>, 2021</w:t>
      </w:r>
    </w:p>
    <w:p w14:paraId="1BB2FBCE" w14:textId="77777777" w:rsidR="003D49B1" w:rsidRDefault="003D49B1">
      <w:pPr>
        <w:rPr>
          <w:sz w:val="44"/>
          <w:szCs w:val="44"/>
        </w:rPr>
      </w:pPr>
    </w:p>
    <w:p w14:paraId="3C72C6A2" w14:textId="28F9302C" w:rsidR="00BF6DD1" w:rsidRPr="00432262" w:rsidRDefault="00BF6DD1" w:rsidP="001A398E">
      <w:pPr>
        <w:rPr>
          <w:rFonts w:asciiTheme="minorHAnsi" w:hAnsiTheme="minorHAnsi"/>
          <w:sz w:val="23"/>
          <w:szCs w:val="23"/>
        </w:rPr>
      </w:pPr>
      <w:r w:rsidRPr="00432262">
        <w:rPr>
          <w:rFonts w:asciiTheme="minorHAnsi" w:hAnsiTheme="minorHAnsi"/>
          <w:sz w:val="23"/>
          <w:szCs w:val="23"/>
        </w:rPr>
        <w:t xml:space="preserve">For 20 years, this </w:t>
      </w:r>
      <w:r w:rsidR="0046293B" w:rsidRPr="00432262">
        <w:rPr>
          <w:rFonts w:asciiTheme="minorHAnsi" w:hAnsiTheme="minorHAnsi"/>
          <w:sz w:val="23"/>
          <w:szCs w:val="23"/>
        </w:rPr>
        <w:t>S</w:t>
      </w:r>
      <w:r w:rsidR="00A34B15" w:rsidRPr="00432262">
        <w:rPr>
          <w:rFonts w:asciiTheme="minorHAnsi" w:hAnsiTheme="minorHAnsi"/>
          <w:sz w:val="23"/>
          <w:szCs w:val="23"/>
        </w:rPr>
        <w:t>ymposium</w:t>
      </w:r>
      <w:r w:rsidR="00705D32" w:rsidRPr="00432262">
        <w:rPr>
          <w:rFonts w:asciiTheme="minorHAnsi" w:hAnsiTheme="minorHAnsi"/>
          <w:sz w:val="23"/>
          <w:szCs w:val="23"/>
        </w:rPr>
        <w:t xml:space="preserve"> </w:t>
      </w:r>
      <w:r w:rsidRPr="00432262">
        <w:rPr>
          <w:rFonts w:asciiTheme="minorHAnsi" w:hAnsiTheme="minorHAnsi"/>
          <w:sz w:val="23"/>
          <w:szCs w:val="23"/>
        </w:rPr>
        <w:t xml:space="preserve">has </w:t>
      </w:r>
      <w:r w:rsidR="00705D32" w:rsidRPr="00432262">
        <w:rPr>
          <w:rFonts w:asciiTheme="minorHAnsi" w:hAnsiTheme="minorHAnsi"/>
          <w:sz w:val="23"/>
          <w:szCs w:val="23"/>
        </w:rPr>
        <w:t>offer</w:t>
      </w:r>
      <w:r w:rsidRPr="00432262">
        <w:rPr>
          <w:rFonts w:asciiTheme="minorHAnsi" w:hAnsiTheme="minorHAnsi"/>
          <w:sz w:val="23"/>
          <w:szCs w:val="23"/>
        </w:rPr>
        <w:t>ed</w:t>
      </w:r>
      <w:r w:rsidR="00705D32" w:rsidRPr="00432262">
        <w:rPr>
          <w:rFonts w:asciiTheme="minorHAnsi" w:hAnsiTheme="minorHAnsi"/>
          <w:sz w:val="23"/>
          <w:szCs w:val="23"/>
        </w:rPr>
        <w:t xml:space="preserve"> </w:t>
      </w:r>
      <w:r w:rsidR="001A398E" w:rsidRPr="00432262">
        <w:rPr>
          <w:rFonts w:asciiTheme="minorHAnsi" w:hAnsiTheme="minorHAnsi"/>
          <w:sz w:val="23"/>
          <w:szCs w:val="23"/>
        </w:rPr>
        <w:t xml:space="preserve">training and technical assistance on key topics related to the professional development of </w:t>
      </w:r>
      <w:r w:rsidRPr="00432262">
        <w:rPr>
          <w:rFonts w:asciiTheme="minorHAnsi" w:hAnsiTheme="minorHAnsi"/>
          <w:sz w:val="23"/>
          <w:szCs w:val="23"/>
        </w:rPr>
        <w:t>the early education workforce. We continue this focus in 2021, with the added dimension</w:t>
      </w:r>
      <w:r w:rsidR="00A602E8" w:rsidRPr="00432262">
        <w:rPr>
          <w:rFonts w:asciiTheme="minorHAnsi" w:hAnsiTheme="minorHAnsi"/>
          <w:sz w:val="23"/>
          <w:szCs w:val="23"/>
        </w:rPr>
        <w:t>s</w:t>
      </w:r>
      <w:r w:rsidRPr="00432262">
        <w:rPr>
          <w:rFonts w:asciiTheme="minorHAnsi" w:hAnsiTheme="minorHAnsi"/>
          <w:sz w:val="23"/>
          <w:szCs w:val="23"/>
        </w:rPr>
        <w:t xml:space="preserve"> of how the early childhood workforce has been and continues to be supported through the COVID-19 pandemic</w:t>
      </w:r>
      <w:r w:rsidR="00A602E8" w:rsidRPr="00432262">
        <w:rPr>
          <w:rFonts w:asciiTheme="minorHAnsi" w:hAnsiTheme="minorHAnsi"/>
          <w:sz w:val="23"/>
          <w:szCs w:val="23"/>
        </w:rPr>
        <w:t xml:space="preserve"> and how we ensure we are advancing equity in the profession</w:t>
      </w:r>
      <w:r w:rsidRPr="00432262">
        <w:rPr>
          <w:rFonts w:asciiTheme="minorHAnsi" w:hAnsiTheme="minorHAnsi"/>
          <w:sz w:val="23"/>
          <w:szCs w:val="23"/>
        </w:rPr>
        <w:t>.</w:t>
      </w:r>
    </w:p>
    <w:p w14:paraId="1A3B028E" w14:textId="77777777" w:rsidR="00BF6DD1" w:rsidRPr="00432262" w:rsidRDefault="00BF6DD1" w:rsidP="001A398E">
      <w:pPr>
        <w:rPr>
          <w:rFonts w:asciiTheme="minorHAnsi" w:hAnsiTheme="minorHAnsi"/>
          <w:sz w:val="23"/>
          <w:szCs w:val="23"/>
        </w:rPr>
      </w:pPr>
    </w:p>
    <w:p w14:paraId="64DDC2EC" w14:textId="77777777" w:rsidR="001A398E" w:rsidRPr="00432262" w:rsidRDefault="00BF6DD1" w:rsidP="001A398E">
      <w:pPr>
        <w:rPr>
          <w:rFonts w:asciiTheme="minorHAnsi" w:hAnsiTheme="minorHAnsi"/>
          <w:sz w:val="23"/>
          <w:szCs w:val="23"/>
        </w:rPr>
      </w:pPr>
      <w:r w:rsidRPr="00432262">
        <w:rPr>
          <w:rFonts w:asciiTheme="minorHAnsi" w:hAnsiTheme="minorHAnsi"/>
          <w:sz w:val="23"/>
          <w:szCs w:val="23"/>
        </w:rPr>
        <w:t>The symposium</w:t>
      </w:r>
      <w:r w:rsidR="001A398E" w:rsidRPr="00432262">
        <w:rPr>
          <w:rFonts w:asciiTheme="minorHAnsi" w:hAnsiTheme="minorHAnsi"/>
          <w:sz w:val="23"/>
          <w:szCs w:val="23"/>
        </w:rPr>
        <w:t xml:space="preserve"> provides </w:t>
      </w:r>
      <w:r w:rsidR="00A34B15" w:rsidRPr="00432262">
        <w:rPr>
          <w:rFonts w:asciiTheme="minorHAnsi" w:hAnsiTheme="minorHAnsi"/>
          <w:sz w:val="23"/>
          <w:szCs w:val="23"/>
        </w:rPr>
        <w:t xml:space="preserve">an opportunity for staff of </w:t>
      </w:r>
      <w:r w:rsidRPr="00432262">
        <w:rPr>
          <w:rFonts w:asciiTheme="minorHAnsi" w:hAnsiTheme="minorHAnsi"/>
          <w:sz w:val="23"/>
          <w:szCs w:val="23"/>
        </w:rPr>
        <w:t xml:space="preserve">both </w:t>
      </w:r>
      <w:r w:rsidR="00A34B15" w:rsidRPr="00432262">
        <w:rPr>
          <w:rFonts w:asciiTheme="minorHAnsi" w:hAnsiTheme="minorHAnsi"/>
          <w:sz w:val="23"/>
          <w:szCs w:val="23"/>
        </w:rPr>
        <w:t xml:space="preserve">T.E.A.C.H. Early Childhood® and Child Care WAGE$® </w:t>
      </w:r>
      <w:r w:rsidR="00274C3A" w:rsidRPr="00432262">
        <w:rPr>
          <w:rFonts w:asciiTheme="minorHAnsi" w:hAnsiTheme="minorHAnsi"/>
          <w:sz w:val="23"/>
          <w:szCs w:val="23"/>
        </w:rPr>
        <w:t>Program</w:t>
      </w:r>
      <w:r w:rsidR="00A34B15" w:rsidRPr="00432262">
        <w:rPr>
          <w:rFonts w:asciiTheme="minorHAnsi" w:hAnsiTheme="minorHAnsi"/>
          <w:sz w:val="23"/>
          <w:szCs w:val="23"/>
        </w:rPr>
        <w:t>s from across the country and other</w:t>
      </w:r>
      <w:r w:rsidR="001A398E" w:rsidRPr="00432262">
        <w:rPr>
          <w:rFonts w:asciiTheme="minorHAnsi" w:hAnsiTheme="minorHAnsi"/>
          <w:sz w:val="23"/>
          <w:szCs w:val="23"/>
        </w:rPr>
        <w:t xml:space="preserve"> professionals </w:t>
      </w:r>
      <w:r w:rsidR="00A34B15" w:rsidRPr="00432262">
        <w:rPr>
          <w:rFonts w:asciiTheme="minorHAnsi" w:hAnsiTheme="minorHAnsi"/>
          <w:sz w:val="23"/>
          <w:szCs w:val="23"/>
        </w:rPr>
        <w:t>committed to the education, compensation</w:t>
      </w:r>
      <w:r w:rsidR="001A398E" w:rsidRPr="00432262">
        <w:rPr>
          <w:rFonts w:asciiTheme="minorHAnsi" w:hAnsiTheme="minorHAnsi"/>
          <w:sz w:val="23"/>
          <w:szCs w:val="23"/>
        </w:rPr>
        <w:t xml:space="preserve">, </w:t>
      </w:r>
      <w:r w:rsidR="00A34B15" w:rsidRPr="00432262">
        <w:rPr>
          <w:rFonts w:asciiTheme="minorHAnsi" w:hAnsiTheme="minorHAnsi"/>
          <w:sz w:val="23"/>
          <w:szCs w:val="23"/>
        </w:rPr>
        <w:t xml:space="preserve">retention </w:t>
      </w:r>
      <w:r w:rsidR="001A398E" w:rsidRPr="00432262">
        <w:rPr>
          <w:rFonts w:asciiTheme="minorHAnsi" w:hAnsiTheme="minorHAnsi"/>
          <w:sz w:val="23"/>
          <w:szCs w:val="23"/>
        </w:rPr>
        <w:t xml:space="preserve">and ongoing professional development </w:t>
      </w:r>
      <w:r w:rsidR="00A34B15" w:rsidRPr="00432262">
        <w:rPr>
          <w:rFonts w:asciiTheme="minorHAnsi" w:hAnsiTheme="minorHAnsi"/>
          <w:sz w:val="23"/>
          <w:szCs w:val="23"/>
        </w:rPr>
        <w:t xml:space="preserve">of the early education workforce </w:t>
      </w:r>
      <w:r w:rsidR="001A398E" w:rsidRPr="00432262">
        <w:rPr>
          <w:rFonts w:asciiTheme="minorHAnsi" w:hAnsiTheme="minorHAnsi"/>
          <w:sz w:val="23"/>
          <w:szCs w:val="23"/>
        </w:rPr>
        <w:t xml:space="preserve">to update their knowledge, grow their skills and </w:t>
      </w:r>
      <w:r w:rsidR="00A05104" w:rsidRPr="00432262">
        <w:rPr>
          <w:rFonts w:asciiTheme="minorHAnsi" w:hAnsiTheme="minorHAnsi"/>
          <w:sz w:val="23"/>
          <w:szCs w:val="23"/>
        </w:rPr>
        <w:t>connect</w:t>
      </w:r>
      <w:r w:rsidR="001A398E" w:rsidRPr="00432262">
        <w:rPr>
          <w:rFonts w:asciiTheme="minorHAnsi" w:hAnsiTheme="minorHAnsi"/>
          <w:sz w:val="23"/>
          <w:szCs w:val="23"/>
        </w:rPr>
        <w:t xml:space="preserve"> with colleagues.</w:t>
      </w:r>
      <w:r w:rsidR="00705D32" w:rsidRPr="00432262">
        <w:rPr>
          <w:rFonts w:asciiTheme="minorHAnsi" w:hAnsiTheme="minorHAnsi"/>
          <w:sz w:val="23"/>
          <w:szCs w:val="23"/>
        </w:rPr>
        <w:t xml:space="preserve"> </w:t>
      </w:r>
    </w:p>
    <w:p w14:paraId="2A8BC090" w14:textId="77777777" w:rsidR="00705D32" w:rsidRPr="00432262" w:rsidRDefault="00705D32" w:rsidP="001A398E">
      <w:pPr>
        <w:rPr>
          <w:rFonts w:asciiTheme="minorHAnsi" w:hAnsiTheme="minorHAnsi"/>
          <w:sz w:val="23"/>
          <w:szCs w:val="23"/>
        </w:rPr>
      </w:pPr>
    </w:p>
    <w:p w14:paraId="4E670C35" w14:textId="42C45A28" w:rsidR="001A398E" w:rsidRPr="00432262" w:rsidRDefault="00BF6DD1" w:rsidP="001A398E">
      <w:pPr>
        <w:rPr>
          <w:rFonts w:asciiTheme="minorHAnsi" w:hAnsiTheme="minorHAnsi"/>
          <w:sz w:val="23"/>
          <w:szCs w:val="23"/>
        </w:rPr>
      </w:pPr>
      <w:r w:rsidRPr="00432262">
        <w:rPr>
          <w:rFonts w:asciiTheme="minorHAnsi" w:hAnsiTheme="minorHAnsi"/>
          <w:sz w:val="23"/>
          <w:szCs w:val="23"/>
        </w:rPr>
        <w:t>In 2021</w:t>
      </w:r>
      <w:r w:rsidR="00705D32" w:rsidRPr="00432262">
        <w:rPr>
          <w:rFonts w:asciiTheme="minorHAnsi" w:hAnsiTheme="minorHAnsi"/>
          <w:sz w:val="23"/>
          <w:szCs w:val="23"/>
        </w:rPr>
        <w:t xml:space="preserve"> we will offer the symposium virtually</w:t>
      </w:r>
      <w:r w:rsidRPr="00432262">
        <w:rPr>
          <w:rFonts w:asciiTheme="minorHAnsi" w:hAnsiTheme="minorHAnsi"/>
          <w:sz w:val="23"/>
          <w:szCs w:val="23"/>
        </w:rPr>
        <w:t>, as we did this past spring</w:t>
      </w:r>
      <w:r w:rsidR="00705D32" w:rsidRPr="00432262">
        <w:rPr>
          <w:rFonts w:asciiTheme="minorHAnsi" w:hAnsiTheme="minorHAnsi"/>
          <w:sz w:val="23"/>
          <w:szCs w:val="23"/>
        </w:rPr>
        <w:t xml:space="preserve">.  </w:t>
      </w:r>
      <w:r w:rsidR="001A398E" w:rsidRPr="00432262">
        <w:rPr>
          <w:rFonts w:asciiTheme="minorHAnsi" w:hAnsiTheme="minorHAnsi"/>
          <w:sz w:val="23"/>
          <w:szCs w:val="23"/>
        </w:rPr>
        <w:t xml:space="preserve">The </w:t>
      </w:r>
      <w:r w:rsidR="00276B7E" w:rsidRPr="00432262">
        <w:rPr>
          <w:rFonts w:asciiTheme="minorHAnsi" w:hAnsiTheme="minorHAnsi"/>
          <w:sz w:val="23"/>
          <w:szCs w:val="23"/>
        </w:rPr>
        <w:t>S</w:t>
      </w:r>
      <w:r w:rsidR="001A398E" w:rsidRPr="00432262">
        <w:rPr>
          <w:rFonts w:asciiTheme="minorHAnsi" w:hAnsiTheme="minorHAnsi"/>
          <w:sz w:val="23"/>
          <w:szCs w:val="23"/>
        </w:rPr>
        <w:t xml:space="preserve">ymposium includes </w:t>
      </w:r>
      <w:r w:rsidR="00705D32" w:rsidRPr="00432262">
        <w:rPr>
          <w:rFonts w:asciiTheme="minorHAnsi" w:hAnsiTheme="minorHAnsi"/>
          <w:sz w:val="23"/>
          <w:szCs w:val="23"/>
        </w:rPr>
        <w:t>18</w:t>
      </w:r>
      <w:r w:rsidR="001A398E" w:rsidRPr="00432262">
        <w:rPr>
          <w:rFonts w:asciiTheme="minorHAnsi" w:hAnsiTheme="minorHAnsi"/>
          <w:sz w:val="23"/>
          <w:szCs w:val="23"/>
        </w:rPr>
        <w:t xml:space="preserve"> workshops across six breakout sessions, an opening keynote presentation the first morning</w:t>
      </w:r>
      <w:r w:rsidR="00C10DC4" w:rsidRPr="00432262">
        <w:rPr>
          <w:rFonts w:asciiTheme="minorHAnsi" w:hAnsiTheme="minorHAnsi"/>
          <w:sz w:val="23"/>
          <w:szCs w:val="23"/>
        </w:rPr>
        <w:t>,</w:t>
      </w:r>
      <w:r w:rsidR="001A398E" w:rsidRPr="00432262">
        <w:rPr>
          <w:rFonts w:asciiTheme="minorHAnsi" w:hAnsiTheme="minorHAnsi"/>
          <w:sz w:val="23"/>
          <w:szCs w:val="23"/>
        </w:rPr>
        <w:t xml:space="preserve"> a plen</w:t>
      </w:r>
      <w:r w:rsidR="00E17BC8" w:rsidRPr="00432262">
        <w:rPr>
          <w:rFonts w:asciiTheme="minorHAnsi" w:hAnsiTheme="minorHAnsi"/>
          <w:sz w:val="23"/>
          <w:szCs w:val="23"/>
        </w:rPr>
        <w:t>ary session on the second day</w:t>
      </w:r>
      <w:r w:rsidR="00C10DC4" w:rsidRPr="00432262">
        <w:rPr>
          <w:rFonts w:asciiTheme="minorHAnsi" w:hAnsiTheme="minorHAnsi"/>
          <w:sz w:val="23"/>
          <w:szCs w:val="23"/>
        </w:rPr>
        <w:t>,</w:t>
      </w:r>
      <w:r w:rsidR="00705D32" w:rsidRPr="00432262">
        <w:rPr>
          <w:rFonts w:asciiTheme="minorHAnsi" w:hAnsiTheme="minorHAnsi"/>
          <w:sz w:val="23"/>
          <w:szCs w:val="23"/>
        </w:rPr>
        <w:t xml:space="preserve"> and a closing session on day three</w:t>
      </w:r>
      <w:r w:rsidR="00E17BC8" w:rsidRPr="00432262">
        <w:rPr>
          <w:rFonts w:asciiTheme="minorHAnsi" w:hAnsiTheme="minorHAnsi"/>
          <w:sz w:val="23"/>
          <w:szCs w:val="23"/>
        </w:rPr>
        <w:t xml:space="preserve">. </w:t>
      </w:r>
      <w:r w:rsidR="001A398E" w:rsidRPr="00432262">
        <w:rPr>
          <w:rFonts w:asciiTheme="minorHAnsi" w:hAnsiTheme="minorHAnsi"/>
          <w:sz w:val="23"/>
          <w:szCs w:val="23"/>
        </w:rPr>
        <w:t xml:space="preserve">Workshops are </w:t>
      </w:r>
      <w:r w:rsidR="00705D32" w:rsidRPr="00432262">
        <w:rPr>
          <w:rFonts w:asciiTheme="minorHAnsi" w:hAnsiTheme="minorHAnsi"/>
          <w:sz w:val="23"/>
          <w:szCs w:val="23"/>
        </w:rPr>
        <w:t>75 minutes</w:t>
      </w:r>
      <w:r w:rsidR="00757576" w:rsidRPr="00432262">
        <w:rPr>
          <w:rFonts w:asciiTheme="minorHAnsi" w:hAnsiTheme="minorHAnsi"/>
          <w:sz w:val="23"/>
          <w:szCs w:val="23"/>
        </w:rPr>
        <w:t xml:space="preserve"> in length. </w:t>
      </w:r>
      <w:r w:rsidR="001A398E" w:rsidRPr="00432262">
        <w:rPr>
          <w:rFonts w:asciiTheme="minorHAnsi" w:hAnsiTheme="minorHAnsi"/>
          <w:sz w:val="23"/>
          <w:szCs w:val="23"/>
        </w:rPr>
        <w:t xml:space="preserve">Workshops are capped at </w:t>
      </w:r>
      <w:r w:rsidR="00705D32" w:rsidRPr="00432262">
        <w:rPr>
          <w:rFonts w:asciiTheme="minorHAnsi" w:hAnsiTheme="minorHAnsi"/>
          <w:sz w:val="23"/>
          <w:szCs w:val="23"/>
        </w:rPr>
        <w:t>30</w:t>
      </w:r>
      <w:r w:rsidR="001A398E" w:rsidRPr="00432262">
        <w:rPr>
          <w:rFonts w:asciiTheme="minorHAnsi" w:hAnsiTheme="minorHAnsi"/>
          <w:sz w:val="23"/>
          <w:szCs w:val="23"/>
        </w:rPr>
        <w:t xml:space="preserve"> participants, providing </w:t>
      </w:r>
      <w:r w:rsidR="00276B7E" w:rsidRPr="00432262">
        <w:rPr>
          <w:rFonts w:asciiTheme="minorHAnsi" w:hAnsiTheme="minorHAnsi"/>
          <w:sz w:val="23"/>
          <w:szCs w:val="23"/>
        </w:rPr>
        <w:t>a</w:t>
      </w:r>
      <w:r w:rsidR="00705D32" w:rsidRPr="00432262">
        <w:rPr>
          <w:rFonts w:asciiTheme="minorHAnsi" w:hAnsiTheme="minorHAnsi"/>
          <w:sz w:val="23"/>
          <w:szCs w:val="23"/>
        </w:rPr>
        <w:t xml:space="preserve"> more</w:t>
      </w:r>
      <w:r w:rsidR="00276B7E" w:rsidRPr="00432262">
        <w:rPr>
          <w:rFonts w:asciiTheme="minorHAnsi" w:hAnsiTheme="minorHAnsi"/>
          <w:sz w:val="23"/>
          <w:szCs w:val="23"/>
        </w:rPr>
        <w:t xml:space="preserve"> intimate atmosphere </w:t>
      </w:r>
      <w:r w:rsidR="001A398E" w:rsidRPr="00432262">
        <w:rPr>
          <w:rFonts w:asciiTheme="minorHAnsi" w:hAnsiTheme="minorHAnsi"/>
          <w:sz w:val="23"/>
          <w:szCs w:val="23"/>
        </w:rPr>
        <w:t xml:space="preserve">for </w:t>
      </w:r>
      <w:r w:rsidR="00A05104" w:rsidRPr="00432262">
        <w:rPr>
          <w:rFonts w:asciiTheme="minorHAnsi" w:hAnsiTheme="minorHAnsi"/>
          <w:sz w:val="23"/>
          <w:szCs w:val="23"/>
        </w:rPr>
        <w:t>connecting in a virtual space</w:t>
      </w:r>
      <w:r w:rsidR="00757576" w:rsidRPr="00432262">
        <w:rPr>
          <w:rFonts w:asciiTheme="minorHAnsi" w:hAnsiTheme="minorHAnsi"/>
          <w:sz w:val="23"/>
          <w:szCs w:val="23"/>
        </w:rPr>
        <w:t xml:space="preserve">. </w:t>
      </w:r>
      <w:r w:rsidR="00E81AB2" w:rsidRPr="00432262">
        <w:rPr>
          <w:rFonts w:asciiTheme="minorHAnsi" w:hAnsiTheme="minorHAnsi"/>
          <w:sz w:val="23"/>
          <w:szCs w:val="23"/>
        </w:rPr>
        <w:t xml:space="preserve">You can find out more about the Symposium </w:t>
      </w:r>
      <w:hyperlink r:id="rId10" w:history="1">
        <w:r w:rsidR="00E81AB2" w:rsidRPr="00432262">
          <w:rPr>
            <w:rStyle w:val="Hyperlink"/>
            <w:rFonts w:asciiTheme="minorHAnsi" w:hAnsiTheme="minorHAnsi"/>
            <w:sz w:val="23"/>
            <w:szCs w:val="23"/>
          </w:rPr>
          <w:t>here</w:t>
        </w:r>
      </w:hyperlink>
      <w:r w:rsidR="00E81AB2" w:rsidRPr="00432262">
        <w:rPr>
          <w:rFonts w:asciiTheme="minorHAnsi" w:hAnsiTheme="minorHAnsi"/>
          <w:sz w:val="23"/>
          <w:szCs w:val="23"/>
        </w:rPr>
        <w:t xml:space="preserve"> and review a copy of the 20</w:t>
      </w:r>
      <w:r w:rsidR="00705D32" w:rsidRPr="00432262">
        <w:rPr>
          <w:rFonts w:asciiTheme="minorHAnsi" w:hAnsiTheme="minorHAnsi"/>
          <w:sz w:val="23"/>
          <w:szCs w:val="23"/>
        </w:rPr>
        <w:t>20</w:t>
      </w:r>
      <w:r w:rsidR="00E81AB2" w:rsidRPr="00432262">
        <w:rPr>
          <w:rFonts w:asciiTheme="minorHAnsi" w:hAnsiTheme="minorHAnsi"/>
          <w:sz w:val="23"/>
          <w:szCs w:val="23"/>
        </w:rPr>
        <w:t xml:space="preserve"> Symposium program</w:t>
      </w:r>
      <w:r w:rsidR="00651E43" w:rsidRPr="00432262">
        <w:rPr>
          <w:rFonts w:asciiTheme="minorHAnsi" w:hAnsiTheme="minorHAnsi"/>
          <w:sz w:val="23"/>
          <w:szCs w:val="23"/>
        </w:rPr>
        <w:t xml:space="preserve"> </w:t>
      </w:r>
      <w:hyperlink r:id="rId11" w:history="1">
        <w:r w:rsidR="00651E43" w:rsidRPr="00432262">
          <w:rPr>
            <w:rStyle w:val="Hyperlink"/>
            <w:rFonts w:asciiTheme="minorHAnsi" w:hAnsiTheme="minorHAnsi"/>
            <w:sz w:val="23"/>
            <w:szCs w:val="23"/>
          </w:rPr>
          <w:t>here</w:t>
        </w:r>
      </w:hyperlink>
      <w:r w:rsidR="00651E43" w:rsidRPr="00432262">
        <w:rPr>
          <w:rFonts w:asciiTheme="minorHAnsi" w:hAnsiTheme="minorHAnsi"/>
          <w:sz w:val="23"/>
          <w:szCs w:val="23"/>
        </w:rPr>
        <w:t>.</w:t>
      </w:r>
    </w:p>
    <w:p w14:paraId="624C3A6C" w14:textId="77777777" w:rsidR="001A398E" w:rsidRPr="00432262" w:rsidRDefault="001A398E" w:rsidP="001A398E">
      <w:pPr>
        <w:rPr>
          <w:rFonts w:asciiTheme="minorHAnsi" w:hAnsiTheme="minorHAnsi"/>
          <w:sz w:val="23"/>
          <w:szCs w:val="23"/>
        </w:rPr>
      </w:pPr>
    </w:p>
    <w:p w14:paraId="216A3407" w14:textId="77777777" w:rsidR="001A398E" w:rsidRPr="00432262" w:rsidRDefault="001A398E" w:rsidP="001A398E">
      <w:pPr>
        <w:rPr>
          <w:rFonts w:asciiTheme="minorHAnsi" w:hAnsiTheme="minorHAnsi" w:cstheme="minorHAnsi"/>
          <w:sz w:val="23"/>
          <w:szCs w:val="23"/>
        </w:rPr>
      </w:pPr>
      <w:r w:rsidRPr="00432262">
        <w:rPr>
          <w:rFonts w:asciiTheme="minorHAnsi" w:hAnsiTheme="minorHAnsi" w:cstheme="minorHAnsi"/>
          <w:sz w:val="23"/>
          <w:szCs w:val="23"/>
        </w:rPr>
        <w:t>Symposium participants typically include:</w:t>
      </w:r>
    </w:p>
    <w:p w14:paraId="025AAE83" w14:textId="77777777" w:rsidR="001A398E" w:rsidRPr="00432262" w:rsidRDefault="001A398E" w:rsidP="001A398E">
      <w:pPr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2262">
        <w:rPr>
          <w:rFonts w:asciiTheme="minorHAnsi" w:hAnsiTheme="minorHAnsi" w:cstheme="minorHAnsi"/>
          <w:b/>
          <w:sz w:val="23"/>
          <w:szCs w:val="23"/>
        </w:rPr>
        <w:t xml:space="preserve">T.E.A.C.H. and WAGE$ </w:t>
      </w:r>
      <w:r w:rsidR="00274C3A" w:rsidRPr="00432262">
        <w:rPr>
          <w:rFonts w:asciiTheme="minorHAnsi" w:hAnsiTheme="minorHAnsi" w:cstheme="minorHAnsi"/>
          <w:b/>
          <w:sz w:val="23"/>
          <w:szCs w:val="23"/>
        </w:rPr>
        <w:t>Program</w:t>
      </w:r>
      <w:r w:rsidRPr="00432262">
        <w:rPr>
          <w:rFonts w:asciiTheme="minorHAnsi" w:hAnsiTheme="minorHAnsi" w:cstheme="minorHAnsi"/>
          <w:b/>
          <w:sz w:val="23"/>
          <w:szCs w:val="23"/>
        </w:rPr>
        <w:t xml:space="preserve"> staff</w:t>
      </w:r>
      <w:r w:rsidRPr="00432262">
        <w:rPr>
          <w:rFonts w:asciiTheme="minorHAnsi" w:hAnsiTheme="minorHAnsi" w:cstheme="minorHAnsi"/>
          <w:sz w:val="23"/>
          <w:szCs w:val="23"/>
        </w:rPr>
        <w:t xml:space="preserve"> including </w:t>
      </w:r>
      <w:r w:rsidR="00274C3A" w:rsidRPr="00432262">
        <w:rPr>
          <w:rFonts w:asciiTheme="minorHAnsi" w:hAnsiTheme="minorHAnsi" w:cstheme="minorHAnsi"/>
          <w:sz w:val="23"/>
          <w:szCs w:val="23"/>
        </w:rPr>
        <w:t>program</w:t>
      </w:r>
      <w:r w:rsidRPr="00432262">
        <w:rPr>
          <w:rFonts w:asciiTheme="minorHAnsi" w:hAnsiTheme="minorHAnsi" w:cstheme="minorHAnsi"/>
          <w:sz w:val="23"/>
          <w:szCs w:val="23"/>
        </w:rPr>
        <w:t xml:space="preserve"> administrators, counselors, and administrative support staff. </w:t>
      </w:r>
      <w:r w:rsidR="00DC19C0" w:rsidRPr="00432262">
        <w:rPr>
          <w:rFonts w:asciiTheme="minorHAnsi" w:hAnsiTheme="minorHAnsi" w:cstheme="minorHAnsi"/>
          <w:sz w:val="23"/>
          <w:szCs w:val="23"/>
        </w:rPr>
        <w:t xml:space="preserve">(Information on T.E.A.C.H. and WAGE$ </w:t>
      </w:r>
      <w:r w:rsidR="0046293B" w:rsidRPr="00432262">
        <w:rPr>
          <w:rFonts w:asciiTheme="minorHAnsi" w:hAnsiTheme="minorHAnsi" w:cstheme="minorHAnsi"/>
          <w:sz w:val="23"/>
          <w:szCs w:val="23"/>
        </w:rPr>
        <w:t>can be viewed on our website</w:t>
      </w:r>
      <w:r w:rsidR="00DC19C0" w:rsidRPr="00432262">
        <w:rPr>
          <w:rFonts w:asciiTheme="minorHAnsi" w:hAnsiTheme="minorHAnsi" w:cstheme="minorHAnsi"/>
          <w:sz w:val="23"/>
          <w:szCs w:val="23"/>
        </w:rPr>
        <w:t>.</w:t>
      </w:r>
      <w:r w:rsidR="0046293B" w:rsidRPr="00432262">
        <w:rPr>
          <w:rFonts w:asciiTheme="minorHAnsi" w:hAnsiTheme="minorHAnsi" w:cstheme="minorHAnsi"/>
          <w:sz w:val="23"/>
          <w:szCs w:val="23"/>
        </w:rPr>
        <w:t xml:space="preserve"> Click </w:t>
      </w:r>
      <w:hyperlink r:id="rId12" w:history="1">
        <w:r w:rsidR="0046293B" w:rsidRPr="00432262">
          <w:rPr>
            <w:rStyle w:val="Hyperlink"/>
            <w:rFonts w:asciiTheme="minorHAnsi" w:hAnsiTheme="minorHAnsi" w:cstheme="minorHAnsi"/>
            <w:sz w:val="23"/>
            <w:szCs w:val="23"/>
          </w:rPr>
          <w:t>here</w:t>
        </w:r>
      </w:hyperlink>
      <w:r w:rsidR="0046293B" w:rsidRPr="00432262">
        <w:rPr>
          <w:rFonts w:asciiTheme="minorHAnsi" w:hAnsiTheme="minorHAnsi" w:cstheme="minorHAnsi"/>
          <w:sz w:val="23"/>
          <w:szCs w:val="23"/>
        </w:rPr>
        <w:t xml:space="preserve"> for T.E.A.C.H. and </w:t>
      </w:r>
      <w:hyperlink r:id="rId13" w:history="1">
        <w:r w:rsidR="0046293B" w:rsidRPr="00432262">
          <w:rPr>
            <w:rStyle w:val="Hyperlink"/>
            <w:rFonts w:asciiTheme="minorHAnsi" w:hAnsiTheme="minorHAnsi" w:cstheme="minorHAnsi"/>
            <w:sz w:val="23"/>
            <w:szCs w:val="23"/>
          </w:rPr>
          <w:t>here</w:t>
        </w:r>
      </w:hyperlink>
      <w:r w:rsidR="0046293B" w:rsidRPr="00432262">
        <w:rPr>
          <w:rFonts w:asciiTheme="minorHAnsi" w:hAnsiTheme="minorHAnsi" w:cstheme="minorHAnsi"/>
          <w:sz w:val="23"/>
          <w:szCs w:val="23"/>
        </w:rPr>
        <w:t xml:space="preserve"> for WAGE$.</w:t>
      </w:r>
    </w:p>
    <w:p w14:paraId="6BE59361" w14:textId="77777777" w:rsidR="001A398E" w:rsidRPr="00432262" w:rsidRDefault="001A398E" w:rsidP="001A398E">
      <w:pPr>
        <w:numPr>
          <w:ilvl w:val="0"/>
          <w:numId w:val="2"/>
        </w:numPr>
        <w:rPr>
          <w:rFonts w:asciiTheme="minorHAnsi" w:hAnsiTheme="minorHAnsi" w:cstheme="minorHAnsi"/>
          <w:b/>
          <w:sz w:val="23"/>
          <w:szCs w:val="23"/>
        </w:rPr>
      </w:pPr>
      <w:r w:rsidRPr="00432262">
        <w:rPr>
          <w:rFonts w:asciiTheme="minorHAnsi" w:hAnsiTheme="minorHAnsi" w:cstheme="minorHAnsi"/>
          <w:b/>
          <w:sz w:val="23"/>
          <w:szCs w:val="23"/>
        </w:rPr>
        <w:t xml:space="preserve">Professionals supporting the </w:t>
      </w:r>
      <w:r w:rsidR="0029278F" w:rsidRPr="00432262">
        <w:rPr>
          <w:rFonts w:asciiTheme="minorHAnsi" w:hAnsiTheme="minorHAnsi" w:cstheme="minorHAnsi"/>
          <w:b/>
          <w:sz w:val="23"/>
          <w:szCs w:val="23"/>
        </w:rPr>
        <w:t>continuing education</w:t>
      </w:r>
      <w:r w:rsidRPr="00432262">
        <w:rPr>
          <w:rFonts w:asciiTheme="minorHAnsi" w:hAnsiTheme="minorHAnsi" w:cstheme="minorHAnsi"/>
          <w:b/>
          <w:sz w:val="23"/>
          <w:szCs w:val="23"/>
        </w:rPr>
        <w:t xml:space="preserve"> of the early education workforce, </w:t>
      </w:r>
      <w:r w:rsidRPr="00432262">
        <w:rPr>
          <w:rFonts w:asciiTheme="minorHAnsi" w:hAnsiTheme="minorHAnsi" w:cstheme="minorHAnsi"/>
          <w:sz w:val="23"/>
          <w:szCs w:val="23"/>
        </w:rPr>
        <w:t xml:space="preserve">including </w:t>
      </w:r>
      <w:r w:rsidR="0029278F" w:rsidRPr="00432262">
        <w:rPr>
          <w:rFonts w:asciiTheme="minorHAnsi" w:hAnsiTheme="minorHAnsi" w:cstheme="minorHAnsi"/>
          <w:sz w:val="23"/>
          <w:szCs w:val="23"/>
        </w:rPr>
        <w:t xml:space="preserve">higher education faculty and </w:t>
      </w:r>
      <w:r w:rsidR="00B9484E" w:rsidRPr="00432262">
        <w:rPr>
          <w:rFonts w:asciiTheme="minorHAnsi" w:hAnsiTheme="minorHAnsi" w:cstheme="minorHAnsi"/>
          <w:sz w:val="23"/>
          <w:szCs w:val="23"/>
        </w:rPr>
        <w:t xml:space="preserve">state and national </w:t>
      </w:r>
      <w:r w:rsidRPr="00432262">
        <w:rPr>
          <w:rFonts w:asciiTheme="minorHAnsi" w:hAnsiTheme="minorHAnsi" w:cstheme="minorHAnsi"/>
          <w:sz w:val="23"/>
          <w:szCs w:val="23"/>
        </w:rPr>
        <w:t>non-profit organization professionals.</w:t>
      </w:r>
    </w:p>
    <w:p w14:paraId="6153EE7E" w14:textId="77777777" w:rsidR="001A398E" w:rsidRPr="00432262" w:rsidRDefault="001A398E" w:rsidP="001A398E">
      <w:pPr>
        <w:numPr>
          <w:ilvl w:val="0"/>
          <w:numId w:val="2"/>
        </w:numPr>
        <w:rPr>
          <w:rFonts w:asciiTheme="minorHAnsi" w:hAnsiTheme="minorHAnsi" w:cstheme="minorHAnsi"/>
          <w:b/>
          <w:sz w:val="23"/>
          <w:szCs w:val="23"/>
        </w:rPr>
      </w:pPr>
      <w:r w:rsidRPr="00432262">
        <w:rPr>
          <w:rFonts w:asciiTheme="minorHAnsi" w:hAnsiTheme="minorHAnsi" w:cstheme="minorHAnsi"/>
          <w:b/>
          <w:sz w:val="23"/>
          <w:szCs w:val="23"/>
        </w:rPr>
        <w:t xml:space="preserve">Partners working in or on behalf of early education systems </w:t>
      </w:r>
      <w:r w:rsidRPr="00432262">
        <w:rPr>
          <w:rFonts w:asciiTheme="minorHAnsi" w:hAnsiTheme="minorHAnsi" w:cstheme="minorHAnsi"/>
          <w:sz w:val="23"/>
          <w:szCs w:val="23"/>
        </w:rPr>
        <w:t xml:space="preserve">including </w:t>
      </w:r>
      <w:r w:rsidR="0029278F" w:rsidRPr="00432262">
        <w:rPr>
          <w:rFonts w:asciiTheme="minorHAnsi" w:hAnsiTheme="minorHAnsi" w:cstheme="minorHAnsi"/>
          <w:sz w:val="23"/>
          <w:szCs w:val="23"/>
        </w:rPr>
        <w:t xml:space="preserve">local, </w:t>
      </w:r>
      <w:r w:rsidRPr="00432262">
        <w:rPr>
          <w:rFonts w:asciiTheme="minorHAnsi" w:hAnsiTheme="minorHAnsi" w:cstheme="minorHAnsi"/>
          <w:sz w:val="23"/>
          <w:szCs w:val="23"/>
        </w:rPr>
        <w:t xml:space="preserve">state and national governmental agency personnel, </w:t>
      </w:r>
      <w:r w:rsidR="0029278F" w:rsidRPr="00432262">
        <w:rPr>
          <w:rFonts w:asciiTheme="minorHAnsi" w:hAnsiTheme="minorHAnsi" w:cstheme="minorHAnsi"/>
          <w:sz w:val="23"/>
          <w:szCs w:val="23"/>
        </w:rPr>
        <w:t xml:space="preserve">policy makers, </w:t>
      </w:r>
      <w:r w:rsidRPr="00432262">
        <w:rPr>
          <w:rFonts w:asciiTheme="minorHAnsi" w:hAnsiTheme="minorHAnsi" w:cstheme="minorHAnsi"/>
          <w:sz w:val="23"/>
          <w:szCs w:val="23"/>
        </w:rPr>
        <w:t>funders and others working on professional development systems.</w:t>
      </w:r>
    </w:p>
    <w:p w14:paraId="6BF14B16" w14:textId="77777777" w:rsidR="008B042C" w:rsidRPr="00432262" w:rsidRDefault="008B042C" w:rsidP="001A398E">
      <w:pPr>
        <w:rPr>
          <w:rFonts w:asciiTheme="minorHAnsi" w:hAnsiTheme="minorHAnsi" w:cstheme="minorHAnsi"/>
          <w:sz w:val="23"/>
          <w:szCs w:val="23"/>
        </w:rPr>
      </w:pPr>
    </w:p>
    <w:p w14:paraId="22DA79BD" w14:textId="77777777" w:rsidR="00757576" w:rsidRPr="00EB35CD" w:rsidRDefault="00276B7E" w:rsidP="00E17BC8">
      <w:pPr>
        <w:jc w:val="center"/>
        <w:rPr>
          <w:rFonts w:asciiTheme="minorHAnsi" w:hAnsiTheme="minorHAnsi"/>
          <w:b/>
          <w:szCs w:val="24"/>
        </w:rPr>
      </w:pPr>
      <w:r w:rsidRPr="00EB35CD">
        <w:rPr>
          <w:rFonts w:asciiTheme="minorHAnsi" w:hAnsiTheme="minorHAnsi" w:cstheme="minorHAnsi"/>
          <w:b/>
          <w:szCs w:val="24"/>
        </w:rPr>
        <w:t>The 20</w:t>
      </w:r>
      <w:r w:rsidR="00274C3A" w:rsidRPr="00EB35CD">
        <w:rPr>
          <w:rFonts w:asciiTheme="minorHAnsi" w:hAnsiTheme="minorHAnsi" w:cstheme="minorHAnsi"/>
          <w:b/>
          <w:szCs w:val="24"/>
        </w:rPr>
        <w:t>2</w:t>
      </w:r>
      <w:r w:rsidR="00C10DC4" w:rsidRPr="00EB35CD">
        <w:rPr>
          <w:rFonts w:asciiTheme="minorHAnsi" w:hAnsiTheme="minorHAnsi" w:cstheme="minorHAnsi"/>
          <w:b/>
          <w:szCs w:val="24"/>
        </w:rPr>
        <w:t>1</w:t>
      </w:r>
      <w:r w:rsidRPr="00EB35CD">
        <w:rPr>
          <w:rFonts w:asciiTheme="minorHAnsi" w:hAnsiTheme="minorHAnsi" w:cstheme="minorHAnsi"/>
          <w:b/>
          <w:szCs w:val="24"/>
        </w:rPr>
        <w:t xml:space="preserve"> </w:t>
      </w:r>
      <w:r w:rsidR="002B5E1E" w:rsidRPr="00EB35CD">
        <w:rPr>
          <w:rFonts w:asciiTheme="minorHAnsi" w:hAnsiTheme="minorHAnsi" w:cstheme="minorHAnsi"/>
          <w:b/>
          <w:szCs w:val="24"/>
        </w:rPr>
        <w:t>National</w:t>
      </w:r>
      <w:r w:rsidRPr="00EB35CD">
        <w:rPr>
          <w:rFonts w:asciiTheme="minorHAnsi" w:hAnsiTheme="minorHAnsi" w:cstheme="minorHAnsi"/>
          <w:b/>
          <w:szCs w:val="24"/>
        </w:rPr>
        <w:t xml:space="preserve"> Symposium will be held April </w:t>
      </w:r>
      <w:r w:rsidR="00705D32" w:rsidRPr="00EB35CD">
        <w:rPr>
          <w:rFonts w:asciiTheme="minorHAnsi" w:hAnsiTheme="minorHAnsi" w:cstheme="minorHAnsi"/>
          <w:b/>
          <w:szCs w:val="24"/>
        </w:rPr>
        <w:t>27-29</w:t>
      </w:r>
      <w:r w:rsidR="00C10DC4" w:rsidRPr="00EB35CD">
        <w:rPr>
          <w:rFonts w:asciiTheme="minorHAnsi" w:hAnsiTheme="minorHAnsi" w:cstheme="minorHAnsi"/>
          <w:b/>
          <w:szCs w:val="24"/>
        </w:rPr>
        <w:t>,</w:t>
      </w:r>
      <w:r w:rsidRPr="00EB35CD">
        <w:rPr>
          <w:rFonts w:asciiTheme="minorHAnsi" w:hAnsiTheme="minorHAnsi" w:cstheme="minorHAnsi"/>
          <w:b/>
          <w:szCs w:val="24"/>
        </w:rPr>
        <w:t xml:space="preserve"> </w:t>
      </w:r>
      <w:r w:rsidR="00705D32" w:rsidRPr="00EB35CD">
        <w:rPr>
          <w:rFonts w:asciiTheme="minorHAnsi" w:hAnsiTheme="minorHAnsi" w:cstheme="minorHAnsi"/>
          <w:b/>
          <w:szCs w:val="24"/>
        </w:rPr>
        <w:t>virtually via Zoom</w:t>
      </w:r>
      <w:r w:rsidRPr="00EB35CD">
        <w:rPr>
          <w:rFonts w:asciiTheme="minorHAnsi" w:hAnsiTheme="minorHAnsi" w:cstheme="minorHAnsi"/>
          <w:b/>
          <w:szCs w:val="24"/>
        </w:rPr>
        <w:t>.</w:t>
      </w:r>
    </w:p>
    <w:p w14:paraId="327D0D1F" w14:textId="77777777" w:rsidR="0010256F" w:rsidRPr="00477718" w:rsidRDefault="0010256F" w:rsidP="00A03D26">
      <w:pPr>
        <w:rPr>
          <w:rFonts w:asciiTheme="minorHAnsi" w:hAnsiTheme="minorHAnsi"/>
          <w:b/>
          <w:sz w:val="20"/>
          <w:szCs w:val="24"/>
          <w:u w:val="single"/>
        </w:rPr>
      </w:pPr>
    </w:p>
    <w:p w14:paraId="026D205A" w14:textId="77777777" w:rsidR="00A34B15" w:rsidRPr="00EB35CD" w:rsidRDefault="00276B7E" w:rsidP="00A03D26">
      <w:pPr>
        <w:rPr>
          <w:rFonts w:asciiTheme="minorHAnsi" w:hAnsiTheme="minorHAnsi"/>
          <w:b/>
          <w:szCs w:val="24"/>
          <w:u w:val="single"/>
        </w:rPr>
      </w:pPr>
      <w:r w:rsidRPr="00EB35CD">
        <w:rPr>
          <w:rFonts w:asciiTheme="minorHAnsi" w:hAnsiTheme="minorHAnsi"/>
          <w:b/>
          <w:szCs w:val="24"/>
          <w:u w:val="single"/>
        </w:rPr>
        <w:lastRenderedPageBreak/>
        <w:t>CALL FOR PROPOSALS</w:t>
      </w:r>
    </w:p>
    <w:p w14:paraId="2F7ED81D" w14:textId="77777777" w:rsidR="00C10DC4" w:rsidRPr="00DA335C" w:rsidRDefault="00276B7E" w:rsidP="00705D32">
      <w:pPr>
        <w:rPr>
          <w:rFonts w:asciiTheme="minorHAnsi" w:hAnsiTheme="minorHAnsi" w:cstheme="minorHAnsi"/>
          <w:sz w:val="23"/>
          <w:szCs w:val="23"/>
        </w:rPr>
      </w:pPr>
      <w:r w:rsidRPr="00DA335C">
        <w:rPr>
          <w:rFonts w:asciiTheme="minorHAnsi" w:hAnsiTheme="minorHAnsi" w:cstheme="minorHAnsi"/>
          <w:sz w:val="23"/>
          <w:szCs w:val="23"/>
        </w:rPr>
        <w:t xml:space="preserve">The T.E.A.C.H. Early Childhood® National Center (Center) </w:t>
      </w:r>
      <w:r w:rsidR="002A51EE" w:rsidRPr="00DA335C">
        <w:rPr>
          <w:rFonts w:asciiTheme="minorHAnsi" w:hAnsiTheme="minorHAnsi" w:cstheme="minorHAnsi"/>
          <w:sz w:val="23"/>
          <w:szCs w:val="23"/>
        </w:rPr>
        <w:t xml:space="preserve">at Child Care Services Association (CCSA) </w:t>
      </w:r>
      <w:r w:rsidRPr="00DA335C">
        <w:rPr>
          <w:rFonts w:asciiTheme="minorHAnsi" w:hAnsiTheme="minorHAnsi" w:cstheme="minorHAnsi"/>
          <w:sz w:val="23"/>
          <w:szCs w:val="23"/>
        </w:rPr>
        <w:t xml:space="preserve">is seeking </w:t>
      </w:r>
      <w:r w:rsidR="00274C3A" w:rsidRPr="00DA335C">
        <w:rPr>
          <w:rFonts w:asciiTheme="minorHAnsi" w:hAnsiTheme="minorHAnsi" w:cstheme="minorHAnsi"/>
          <w:sz w:val="23"/>
          <w:szCs w:val="23"/>
        </w:rPr>
        <w:t>workshop</w:t>
      </w:r>
      <w:r w:rsidRPr="00DA335C">
        <w:rPr>
          <w:rFonts w:asciiTheme="minorHAnsi" w:hAnsiTheme="minorHAnsi" w:cstheme="minorHAnsi"/>
          <w:sz w:val="23"/>
          <w:szCs w:val="23"/>
        </w:rPr>
        <w:t xml:space="preserve"> proposals of </w:t>
      </w:r>
      <w:r w:rsidR="00705D32" w:rsidRPr="00DA335C">
        <w:rPr>
          <w:rFonts w:asciiTheme="minorHAnsi" w:hAnsiTheme="minorHAnsi" w:cstheme="minorHAnsi"/>
          <w:sz w:val="23"/>
          <w:szCs w:val="23"/>
        </w:rPr>
        <w:t xml:space="preserve">75 </w:t>
      </w:r>
      <w:r w:rsidRPr="00DA335C">
        <w:rPr>
          <w:rFonts w:asciiTheme="minorHAnsi" w:hAnsiTheme="minorHAnsi" w:cstheme="minorHAnsi"/>
          <w:sz w:val="23"/>
          <w:szCs w:val="23"/>
        </w:rPr>
        <w:t>minutes that address the many facets, strategies and supports needed to advance the professional development</w:t>
      </w:r>
      <w:r w:rsidR="00321D50" w:rsidRPr="00DA335C">
        <w:rPr>
          <w:rFonts w:asciiTheme="minorHAnsi" w:hAnsiTheme="minorHAnsi" w:cstheme="minorHAnsi"/>
          <w:sz w:val="23"/>
          <w:szCs w:val="23"/>
        </w:rPr>
        <w:t xml:space="preserve">, compensation and retention </w:t>
      </w:r>
      <w:r w:rsidRPr="00DA335C">
        <w:rPr>
          <w:rFonts w:asciiTheme="minorHAnsi" w:hAnsiTheme="minorHAnsi" w:cstheme="minorHAnsi"/>
          <w:sz w:val="23"/>
          <w:szCs w:val="23"/>
        </w:rPr>
        <w:t xml:space="preserve">levels of </w:t>
      </w:r>
      <w:r w:rsidR="00757576" w:rsidRPr="00DA335C">
        <w:rPr>
          <w:rFonts w:asciiTheme="minorHAnsi" w:hAnsiTheme="minorHAnsi" w:cstheme="minorHAnsi"/>
          <w:sz w:val="23"/>
          <w:szCs w:val="23"/>
        </w:rPr>
        <w:t xml:space="preserve">the early education workforce. </w:t>
      </w:r>
      <w:r w:rsidR="00C10DC4" w:rsidRPr="00DA335C">
        <w:rPr>
          <w:rFonts w:asciiTheme="minorHAnsi" w:hAnsiTheme="minorHAnsi" w:cstheme="minorHAnsi"/>
          <w:sz w:val="23"/>
          <w:szCs w:val="23"/>
        </w:rPr>
        <w:t>We are also interested in workshop</w:t>
      </w:r>
      <w:r w:rsidR="00C84427" w:rsidRPr="00DA335C">
        <w:rPr>
          <w:rFonts w:asciiTheme="minorHAnsi" w:hAnsiTheme="minorHAnsi" w:cstheme="minorHAnsi"/>
          <w:sz w:val="23"/>
          <w:szCs w:val="23"/>
        </w:rPr>
        <w:t xml:space="preserve">s </w:t>
      </w:r>
      <w:r w:rsidR="00C10DC4" w:rsidRPr="00DA335C">
        <w:rPr>
          <w:rFonts w:asciiTheme="minorHAnsi" w:hAnsiTheme="minorHAnsi" w:cstheme="minorHAnsi"/>
          <w:sz w:val="23"/>
          <w:szCs w:val="23"/>
        </w:rPr>
        <w:t xml:space="preserve">that </w:t>
      </w:r>
      <w:r w:rsidR="00C84427" w:rsidRPr="00DA335C">
        <w:rPr>
          <w:rFonts w:asciiTheme="minorHAnsi" w:hAnsiTheme="minorHAnsi" w:cstheme="minorHAnsi"/>
          <w:sz w:val="23"/>
          <w:szCs w:val="23"/>
        </w:rPr>
        <w:t>address successful strategies toward equity of access to education and compensation for the workforce and ways in which COVID-19 has not only highlighted the essential role of early childhood during the pandemic, but has also propelled policy, strategy and funding toward</w:t>
      </w:r>
      <w:r w:rsidR="00F232D1" w:rsidRPr="00DA335C">
        <w:rPr>
          <w:rFonts w:asciiTheme="minorHAnsi" w:hAnsiTheme="minorHAnsi" w:cstheme="minorHAnsi"/>
          <w:sz w:val="23"/>
          <w:szCs w:val="23"/>
        </w:rPr>
        <w:t xml:space="preserve"> </w:t>
      </w:r>
      <w:r w:rsidR="00A05104" w:rsidRPr="00DA335C">
        <w:rPr>
          <w:rFonts w:asciiTheme="minorHAnsi" w:hAnsiTheme="minorHAnsi" w:cstheme="minorHAnsi"/>
          <w:sz w:val="23"/>
          <w:szCs w:val="23"/>
        </w:rPr>
        <w:t>support of the early childhood workforce and industry</w:t>
      </w:r>
      <w:r w:rsidR="00C84427" w:rsidRPr="00DA335C">
        <w:rPr>
          <w:rFonts w:asciiTheme="minorHAnsi" w:hAnsiTheme="minorHAnsi" w:cstheme="minorHAnsi"/>
          <w:sz w:val="23"/>
          <w:szCs w:val="23"/>
        </w:rPr>
        <w:t>.</w:t>
      </w:r>
      <w:r w:rsidR="00E7396C" w:rsidRPr="00DA335C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035ABF4" w14:textId="77777777" w:rsidR="00C10DC4" w:rsidRPr="00DA335C" w:rsidRDefault="00C10DC4" w:rsidP="00705D32">
      <w:pPr>
        <w:rPr>
          <w:rFonts w:asciiTheme="minorHAnsi" w:hAnsiTheme="minorHAnsi" w:cstheme="minorHAnsi"/>
          <w:sz w:val="23"/>
          <w:szCs w:val="23"/>
        </w:rPr>
      </w:pPr>
    </w:p>
    <w:p w14:paraId="16126AD6" w14:textId="77777777" w:rsidR="00276B7E" w:rsidRPr="00DA335C" w:rsidRDefault="00F232D1" w:rsidP="00705D32">
      <w:pPr>
        <w:rPr>
          <w:rFonts w:asciiTheme="minorHAnsi" w:hAnsiTheme="minorHAnsi" w:cstheme="minorHAnsi"/>
          <w:sz w:val="23"/>
          <w:szCs w:val="23"/>
        </w:rPr>
      </w:pPr>
      <w:r w:rsidRPr="00DA335C">
        <w:rPr>
          <w:rFonts w:asciiTheme="minorHAnsi" w:hAnsiTheme="minorHAnsi" w:cstheme="minorHAnsi"/>
          <w:sz w:val="23"/>
          <w:szCs w:val="23"/>
        </w:rPr>
        <w:t xml:space="preserve">Workshop </w:t>
      </w:r>
      <w:r w:rsidR="00276B7E" w:rsidRPr="00DA335C">
        <w:rPr>
          <w:rFonts w:asciiTheme="minorHAnsi" w:hAnsiTheme="minorHAnsi" w:cstheme="minorHAnsi"/>
          <w:sz w:val="23"/>
          <w:szCs w:val="23"/>
        </w:rPr>
        <w:t>content</w:t>
      </w:r>
      <w:r w:rsidR="003D7FBD" w:rsidRPr="00DA335C">
        <w:rPr>
          <w:rFonts w:asciiTheme="minorHAnsi" w:hAnsiTheme="minorHAnsi" w:cstheme="minorHAnsi"/>
          <w:sz w:val="23"/>
          <w:szCs w:val="23"/>
        </w:rPr>
        <w:t xml:space="preserve"> </w:t>
      </w:r>
      <w:r w:rsidR="00276B7E" w:rsidRPr="00DA335C">
        <w:rPr>
          <w:rFonts w:asciiTheme="minorHAnsi" w:hAnsiTheme="minorHAnsi" w:cstheme="minorHAnsi"/>
          <w:sz w:val="23"/>
          <w:szCs w:val="23"/>
        </w:rPr>
        <w:t xml:space="preserve">should reflect and be supported by evidence or research and provide participants with information, resources and strategies that will make a positive difference in their professional practice. </w:t>
      </w:r>
      <w:r w:rsidR="00984A09" w:rsidRPr="00DA335C">
        <w:rPr>
          <w:rFonts w:asciiTheme="minorHAnsi" w:hAnsiTheme="minorHAnsi" w:cstheme="minorHAnsi"/>
          <w:sz w:val="23"/>
          <w:szCs w:val="23"/>
        </w:rPr>
        <w:t>The theme for the 20</w:t>
      </w:r>
      <w:r w:rsidR="00CA5ABD" w:rsidRPr="00DA335C">
        <w:rPr>
          <w:rFonts w:asciiTheme="minorHAnsi" w:hAnsiTheme="minorHAnsi" w:cstheme="minorHAnsi"/>
          <w:sz w:val="23"/>
          <w:szCs w:val="23"/>
        </w:rPr>
        <w:t>2</w:t>
      </w:r>
      <w:r w:rsidR="00705D32" w:rsidRPr="00DA335C">
        <w:rPr>
          <w:rFonts w:asciiTheme="minorHAnsi" w:hAnsiTheme="minorHAnsi" w:cstheme="minorHAnsi"/>
          <w:sz w:val="23"/>
          <w:szCs w:val="23"/>
        </w:rPr>
        <w:t>1</w:t>
      </w:r>
      <w:r w:rsidR="00984A09" w:rsidRPr="00DA335C">
        <w:rPr>
          <w:rFonts w:asciiTheme="minorHAnsi" w:hAnsiTheme="minorHAnsi" w:cstheme="minorHAnsi"/>
          <w:sz w:val="23"/>
          <w:szCs w:val="23"/>
        </w:rPr>
        <w:t xml:space="preserve"> symposium is </w:t>
      </w:r>
      <w:r w:rsidR="00705D32" w:rsidRPr="00DA335C">
        <w:rPr>
          <w:rFonts w:asciiTheme="minorHAnsi" w:hAnsiTheme="minorHAnsi" w:cstheme="minorHAnsi"/>
          <w:b/>
          <w:i/>
          <w:sz w:val="23"/>
          <w:szCs w:val="23"/>
        </w:rPr>
        <w:t>Supporting the Essential Early Childhood Workforce Behind the Workforce</w:t>
      </w:r>
      <w:r w:rsidR="0082521C" w:rsidRPr="00DA335C">
        <w:rPr>
          <w:rFonts w:asciiTheme="minorHAnsi" w:hAnsiTheme="minorHAnsi" w:cstheme="minorHAnsi"/>
          <w:sz w:val="23"/>
          <w:szCs w:val="23"/>
        </w:rPr>
        <w:t>.</w:t>
      </w:r>
    </w:p>
    <w:p w14:paraId="5B995A40" w14:textId="77777777" w:rsidR="00276B7E" w:rsidRPr="00EB35CD" w:rsidRDefault="00276B7E" w:rsidP="00276B7E">
      <w:pPr>
        <w:rPr>
          <w:rFonts w:asciiTheme="minorHAnsi" w:hAnsiTheme="minorHAnsi"/>
          <w:szCs w:val="24"/>
        </w:rPr>
      </w:pPr>
    </w:p>
    <w:p w14:paraId="2528202B" w14:textId="77777777" w:rsidR="00276B7E" w:rsidRPr="00EB35CD" w:rsidRDefault="006174CD" w:rsidP="00A03D26">
      <w:pPr>
        <w:rPr>
          <w:rFonts w:asciiTheme="minorHAnsi" w:hAnsiTheme="minorHAnsi"/>
          <w:b/>
          <w:szCs w:val="24"/>
          <w:u w:val="single"/>
        </w:rPr>
      </w:pPr>
      <w:r w:rsidRPr="00EB35CD">
        <w:rPr>
          <w:rFonts w:asciiTheme="minorHAnsi" w:hAnsiTheme="minorHAnsi"/>
          <w:b/>
          <w:szCs w:val="24"/>
          <w:u w:val="single"/>
        </w:rPr>
        <w:t>Content Areas</w:t>
      </w:r>
    </w:p>
    <w:p w14:paraId="0F66E013" w14:textId="77777777" w:rsidR="00D5666F" w:rsidRPr="00DA335C" w:rsidRDefault="00276B7E" w:rsidP="00276B7E">
      <w:pPr>
        <w:rPr>
          <w:rFonts w:asciiTheme="minorHAnsi" w:hAnsiTheme="minorHAnsi" w:cstheme="minorHAnsi"/>
          <w:sz w:val="23"/>
          <w:szCs w:val="23"/>
        </w:rPr>
      </w:pPr>
      <w:r w:rsidRPr="00DA335C">
        <w:rPr>
          <w:rFonts w:asciiTheme="minorHAnsi" w:hAnsiTheme="minorHAnsi" w:cstheme="minorHAnsi"/>
          <w:sz w:val="23"/>
          <w:szCs w:val="23"/>
        </w:rPr>
        <w:t>P</w:t>
      </w:r>
      <w:r w:rsidR="008B054E" w:rsidRPr="00DA335C">
        <w:rPr>
          <w:rFonts w:asciiTheme="minorHAnsi" w:hAnsiTheme="minorHAnsi" w:cstheme="minorHAnsi"/>
          <w:sz w:val="23"/>
          <w:szCs w:val="23"/>
        </w:rPr>
        <w:t xml:space="preserve">roposals </w:t>
      </w:r>
      <w:r w:rsidR="00A03D26" w:rsidRPr="00DA335C">
        <w:rPr>
          <w:rFonts w:asciiTheme="minorHAnsi" w:hAnsiTheme="minorHAnsi" w:cstheme="minorHAnsi"/>
          <w:sz w:val="23"/>
          <w:szCs w:val="23"/>
        </w:rPr>
        <w:t xml:space="preserve">are sought in one or more of </w:t>
      </w:r>
      <w:r w:rsidR="008B054E" w:rsidRPr="00DA335C">
        <w:rPr>
          <w:rFonts w:asciiTheme="minorHAnsi" w:hAnsiTheme="minorHAnsi" w:cstheme="minorHAnsi"/>
          <w:sz w:val="23"/>
          <w:szCs w:val="23"/>
        </w:rPr>
        <w:t xml:space="preserve">the following </w:t>
      </w:r>
      <w:r w:rsidR="00A03D26" w:rsidRPr="00DA335C">
        <w:rPr>
          <w:rFonts w:asciiTheme="minorHAnsi" w:hAnsiTheme="minorHAnsi" w:cstheme="minorHAnsi"/>
          <w:sz w:val="23"/>
          <w:szCs w:val="23"/>
        </w:rPr>
        <w:t>areas with a focus on early care and education and early educator professional development</w:t>
      </w:r>
      <w:r w:rsidR="00321D50" w:rsidRPr="00DA335C">
        <w:rPr>
          <w:rFonts w:asciiTheme="minorHAnsi" w:hAnsiTheme="minorHAnsi" w:cstheme="minorHAnsi"/>
          <w:sz w:val="23"/>
          <w:szCs w:val="23"/>
        </w:rPr>
        <w:t>, compensation and retention</w:t>
      </w:r>
      <w:r w:rsidR="00A03D26" w:rsidRPr="00DA335C">
        <w:rPr>
          <w:rFonts w:asciiTheme="minorHAnsi" w:hAnsiTheme="minorHAnsi" w:cstheme="minorHAnsi"/>
          <w:sz w:val="23"/>
          <w:szCs w:val="23"/>
        </w:rPr>
        <w:t>.</w:t>
      </w:r>
    </w:p>
    <w:p w14:paraId="78AEF332" w14:textId="77777777" w:rsidR="00A76A3A" w:rsidRPr="00DA335C" w:rsidRDefault="00A76A3A" w:rsidP="00E651A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  <w:sectPr w:rsidR="00A76A3A" w:rsidRPr="00DA335C" w:rsidSect="00290FAE">
          <w:footerReference w:type="default" r:id="rId14"/>
          <w:type w:val="continuous"/>
          <w:pgSz w:w="12240" w:h="15840" w:code="1"/>
          <w:pgMar w:top="432" w:right="576" w:bottom="432" w:left="576" w:header="720" w:footer="720" w:gutter="0"/>
          <w:cols w:space="720"/>
          <w:docGrid w:linePitch="254"/>
        </w:sectPr>
      </w:pPr>
    </w:p>
    <w:p w14:paraId="6AB4AB24" w14:textId="77777777" w:rsidR="00CA4EBB" w:rsidRPr="00477718" w:rsidRDefault="00CA4EBB" w:rsidP="006D7FA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477718">
        <w:rPr>
          <w:rFonts w:asciiTheme="minorHAnsi" w:hAnsiTheme="minorHAnsi" w:cstheme="minorHAnsi"/>
          <w:sz w:val="23"/>
          <w:szCs w:val="23"/>
        </w:rPr>
        <w:t xml:space="preserve">Advocacy/Public Policy/Research/Leadership </w:t>
      </w:r>
      <w:r w:rsidR="00810E94" w:rsidRPr="00477718">
        <w:rPr>
          <w:rFonts w:asciiTheme="minorHAnsi" w:hAnsiTheme="minorHAnsi" w:cstheme="minorHAnsi"/>
          <w:sz w:val="23"/>
          <w:szCs w:val="23"/>
        </w:rPr>
        <w:t xml:space="preserve">Focused on Early </w:t>
      </w:r>
      <w:r w:rsidRPr="00477718">
        <w:rPr>
          <w:rFonts w:asciiTheme="minorHAnsi" w:hAnsiTheme="minorHAnsi" w:cstheme="minorHAnsi"/>
          <w:sz w:val="23"/>
          <w:szCs w:val="23"/>
        </w:rPr>
        <w:t>Childhood Education</w:t>
      </w:r>
    </w:p>
    <w:p w14:paraId="30166629" w14:textId="77777777" w:rsidR="00CA4EBB" w:rsidRPr="00477718" w:rsidRDefault="007A7C06" w:rsidP="006D7FA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477718">
        <w:rPr>
          <w:rFonts w:asciiTheme="minorHAnsi" w:hAnsiTheme="minorHAnsi" w:cstheme="minorHAnsi"/>
          <w:sz w:val="23"/>
          <w:szCs w:val="23"/>
        </w:rPr>
        <w:t>College Students, (demographics, completion/success, pipeline)</w:t>
      </w:r>
    </w:p>
    <w:p w14:paraId="665A03D1" w14:textId="77777777" w:rsidR="00CA4EBB" w:rsidRPr="00477718" w:rsidRDefault="00CA4EBB" w:rsidP="006D7FA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477718">
        <w:rPr>
          <w:rFonts w:asciiTheme="minorHAnsi" w:hAnsiTheme="minorHAnsi" w:cstheme="minorHAnsi"/>
          <w:sz w:val="23"/>
          <w:szCs w:val="23"/>
        </w:rPr>
        <w:t xml:space="preserve">T.E.A.C.H. and/or WAGE$ Program </w:t>
      </w:r>
      <w:r w:rsidR="00B9484E" w:rsidRPr="00477718">
        <w:rPr>
          <w:rFonts w:asciiTheme="minorHAnsi" w:hAnsiTheme="minorHAnsi" w:cstheme="minorHAnsi"/>
          <w:sz w:val="23"/>
          <w:szCs w:val="23"/>
        </w:rPr>
        <w:t>Staff Development (</w:t>
      </w:r>
      <w:r w:rsidR="003339CA" w:rsidRPr="00477718">
        <w:rPr>
          <w:rFonts w:asciiTheme="minorHAnsi" w:hAnsiTheme="minorHAnsi" w:cstheme="minorHAnsi"/>
          <w:sz w:val="23"/>
          <w:szCs w:val="23"/>
        </w:rPr>
        <w:t xml:space="preserve">i.e., </w:t>
      </w:r>
      <w:r w:rsidRPr="00477718">
        <w:rPr>
          <w:rFonts w:asciiTheme="minorHAnsi" w:hAnsiTheme="minorHAnsi" w:cstheme="minorHAnsi"/>
          <w:sz w:val="23"/>
          <w:szCs w:val="23"/>
        </w:rPr>
        <w:t>Administration, Management, Database</w:t>
      </w:r>
      <w:r w:rsidR="0046293B" w:rsidRPr="00477718">
        <w:rPr>
          <w:rFonts w:asciiTheme="minorHAnsi" w:hAnsiTheme="minorHAnsi" w:cstheme="minorHAnsi"/>
          <w:sz w:val="23"/>
          <w:szCs w:val="23"/>
        </w:rPr>
        <w:t xml:space="preserve">, Skills Development for </w:t>
      </w:r>
      <w:r w:rsidR="00F75A85" w:rsidRPr="00477718">
        <w:rPr>
          <w:rFonts w:asciiTheme="minorHAnsi" w:hAnsiTheme="minorHAnsi" w:cstheme="minorHAnsi"/>
          <w:sz w:val="23"/>
          <w:szCs w:val="23"/>
        </w:rPr>
        <w:t xml:space="preserve">T.E.A.C.H. and WAGE$ </w:t>
      </w:r>
      <w:r w:rsidR="0046293B" w:rsidRPr="00477718">
        <w:rPr>
          <w:rFonts w:asciiTheme="minorHAnsi" w:hAnsiTheme="minorHAnsi" w:cstheme="minorHAnsi"/>
          <w:sz w:val="23"/>
          <w:szCs w:val="23"/>
        </w:rPr>
        <w:t>Counseling Staff</w:t>
      </w:r>
      <w:r w:rsidR="00B9484E" w:rsidRPr="00477718">
        <w:rPr>
          <w:rFonts w:asciiTheme="minorHAnsi" w:hAnsiTheme="minorHAnsi" w:cstheme="minorHAnsi"/>
          <w:sz w:val="23"/>
          <w:szCs w:val="23"/>
        </w:rPr>
        <w:t>)</w:t>
      </w:r>
    </w:p>
    <w:p w14:paraId="2651495C" w14:textId="77777777" w:rsidR="00A31EC1" w:rsidRPr="00477718" w:rsidRDefault="00A31EC1" w:rsidP="006D7FA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477718">
        <w:rPr>
          <w:rFonts w:asciiTheme="minorHAnsi" w:hAnsiTheme="minorHAnsi" w:cstheme="minorHAnsi"/>
          <w:sz w:val="23"/>
          <w:szCs w:val="23"/>
        </w:rPr>
        <w:t>Compensation</w:t>
      </w:r>
    </w:p>
    <w:p w14:paraId="17781F7F" w14:textId="77777777" w:rsidR="007E5168" w:rsidRPr="00477718" w:rsidRDefault="00B9484E" w:rsidP="006D7FA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477718">
        <w:rPr>
          <w:rFonts w:asciiTheme="minorHAnsi" w:hAnsiTheme="minorHAnsi" w:cstheme="minorHAnsi"/>
          <w:sz w:val="23"/>
          <w:szCs w:val="23"/>
        </w:rPr>
        <w:t>Outreach</w:t>
      </w:r>
      <w:r w:rsidRPr="00477718" w:rsidDel="00B9484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65D1324" w14:textId="77777777" w:rsidR="00CA4EBB" w:rsidRPr="00477718" w:rsidRDefault="00CA4EBB" w:rsidP="006D7FA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477718">
        <w:rPr>
          <w:rFonts w:asciiTheme="minorHAnsi" w:hAnsiTheme="minorHAnsi" w:cstheme="minorHAnsi"/>
          <w:sz w:val="23"/>
          <w:szCs w:val="23"/>
        </w:rPr>
        <w:t>Fund Development/</w:t>
      </w:r>
      <w:r w:rsidR="00B9484E" w:rsidRPr="00477718">
        <w:rPr>
          <w:rFonts w:asciiTheme="minorHAnsi" w:hAnsiTheme="minorHAnsi" w:cstheme="minorHAnsi"/>
          <w:sz w:val="23"/>
          <w:szCs w:val="23"/>
        </w:rPr>
        <w:t>P</w:t>
      </w:r>
      <w:r w:rsidR="00810E94" w:rsidRPr="00477718">
        <w:rPr>
          <w:rFonts w:asciiTheme="minorHAnsi" w:hAnsiTheme="minorHAnsi" w:cstheme="minorHAnsi"/>
          <w:sz w:val="23"/>
          <w:szCs w:val="23"/>
        </w:rPr>
        <w:t xml:space="preserve">ublic Awareness </w:t>
      </w:r>
      <w:r w:rsidR="00B9484E" w:rsidRPr="0047771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BB43B45" w14:textId="77777777" w:rsidR="00B9484E" w:rsidRPr="00477718" w:rsidRDefault="00CA4EBB" w:rsidP="006D7FA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477718">
        <w:rPr>
          <w:rFonts w:asciiTheme="minorHAnsi" w:hAnsiTheme="minorHAnsi" w:cstheme="minorHAnsi"/>
          <w:sz w:val="23"/>
          <w:szCs w:val="23"/>
        </w:rPr>
        <w:t>Professional Development Systems (including QRIS)</w:t>
      </w:r>
    </w:p>
    <w:p w14:paraId="7C52B52F" w14:textId="77777777" w:rsidR="00CA4EBB" w:rsidRPr="00477718" w:rsidRDefault="00CA4EBB" w:rsidP="006D7FA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</w:pPr>
      <w:r w:rsidRPr="00477718">
        <w:rPr>
          <w:rFonts w:asciiTheme="minorHAnsi" w:hAnsiTheme="minorHAnsi" w:cstheme="minorHAnsi"/>
          <w:sz w:val="23"/>
          <w:szCs w:val="23"/>
        </w:rPr>
        <w:t xml:space="preserve">Higher Education </w:t>
      </w:r>
      <w:r w:rsidR="007A7C06" w:rsidRPr="00477718">
        <w:rPr>
          <w:rFonts w:asciiTheme="minorHAnsi" w:hAnsiTheme="minorHAnsi" w:cstheme="minorHAnsi"/>
          <w:sz w:val="23"/>
          <w:szCs w:val="23"/>
        </w:rPr>
        <w:t>Systems</w:t>
      </w:r>
      <w:r w:rsidRPr="00477718">
        <w:rPr>
          <w:rFonts w:asciiTheme="minorHAnsi" w:hAnsiTheme="minorHAnsi" w:cstheme="minorHAnsi"/>
          <w:sz w:val="23"/>
          <w:szCs w:val="23"/>
        </w:rPr>
        <w:t xml:space="preserve"> (quality, </w:t>
      </w:r>
      <w:r w:rsidR="007A7C06" w:rsidRPr="00477718">
        <w:rPr>
          <w:rFonts w:asciiTheme="minorHAnsi" w:hAnsiTheme="minorHAnsi" w:cstheme="minorHAnsi"/>
          <w:sz w:val="23"/>
          <w:szCs w:val="23"/>
        </w:rPr>
        <w:t>affordability, accessibility</w:t>
      </w:r>
      <w:r w:rsidRPr="00477718">
        <w:rPr>
          <w:rFonts w:asciiTheme="minorHAnsi" w:hAnsiTheme="minorHAnsi" w:cstheme="minorHAnsi"/>
          <w:sz w:val="23"/>
          <w:szCs w:val="23"/>
        </w:rPr>
        <w:t>)</w:t>
      </w:r>
    </w:p>
    <w:p w14:paraId="0BFDB44E" w14:textId="77777777" w:rsidR="0029278F" w:rsidRPr="00477718" w:rsidRDefault="00FA5912" w:rsidP="006D7FA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</w:rPr>
        <w:sectPr w:rsidR="0029278F" w:rsidRPr="00477718" w:rsidSect="00A76A3A">
          <w:type w:val="continuous"/>
          <w:pgSz w:w="12240" w:h="15840" w:code="1"/>
          <w:pgMar w:top="432" w:right="576" w:bottom="432" w:left="576" w:header="720" w:footer="720" w:gutter="0"/>
          <w:cols w:num="2" w:space="720"/>
          <w:docGrid w:linePitch="254"/>
        </w:sectPr>
      </w:pPr>
      <w:r w:rsidRPr="00477718">
        <w:rPr>
          <w:rFonts w:asciiTheme="minorHAnsi" w:hAnsiTheme="minorHAnsi" w:cstheme="minorHAnsi"/>
          <w:sz w:val="23"/>
          <w:szCs w:val="23"/>
        </w:rPr>
        <w:t>Supporting and R</w:t>
      </w:r>
      <w:r w:rsidR="0029278F" w:rsidRPr="00477718">
        <w:rPr>
          <w:rFonts w:asciiTheme="minorHAnsi" w:hAnsiTheme="minorHAnsi" w:cstheme="minorHAnsi"/>
          <w:sz w:val="23"/>
          <w:szCs w:val="23"/>
        </w:rPr>
        <w:t xml:space="preserve">etaining a </w:t>
      </w:r>
      <w:proofErr w:type="gramStart"/>
      <w:r w:rsidRPr="00477718">
        <w:rPr>
          <w:rFonts w:asciiTheme="minorHAnsi" w:hAnsiTheme="minorHAnsi" w:cstheme="minorHAnsi"/>
          <w:sz w:val="23"/>
          <w:szCs w:val="23"/>
        </w:rPr>
        <w:t>D</w:t>
      </w:r>
      <w:r w:rsidR="0029278F" w:rsidRPr="00477718">
        <w:rPr>
          <w:rFonts w:asciiTheme="minorHAnsi" w:hAnsiTheme="minorHAnsi" w:cstheme="minorHAnsi"/>
          <w:sz w:val="23"/>
          <w:szCs w:val="23"/>
        </w:rPr>
        <w:t xml:space="preserve">iverse  </w:t>
      </w:r>
      <w:r w:rsidRPr="00477718">
        <w:rPr>
          <w:rFonts w:asciiTheme="minorHAnsi" w:hAnsiTheme="minorHAnsi" w:cstheme="minorHAnsi"/>
          <w:sz w:val="23"/>
          <w:szCs w:val="23"/>
        </w:rPr>
        <w:t>E</w:t>
      </w:r>
      <w:r w:rsidR="0029278F" w:rsidRPr="00477718">
        <w:rPr>
          <w:rFonts w:asciiTheme="minorHAnsi" w:hAnsiTheme="minorHAnsi" w:cstheme="minorHAnsi"/>
          <w:sz w:val="23"/>
          <w:szCs w:val="23"/>
        </w:rPr>
        <w:t>arly</w:t>
      </w:r>
      <w:proofErr w:type="gramEnd"/>
      <w:r w:rsidR="0029278F" w:rsidRPr="00477718">
        <w:rPr>
          <w:rFonts w:asciiTheme="minorHAnsi" w:hAnsiTheme="minorHAnsi" w:cstheme="minorHAnsi"/>
          <w:sz w:val="23"/>
          <w:szCs w:val="23"/>
        </w:rPr>
        <w:t xml:space="preserve"> </w:t>
      </w:r>
      <w:r w:rsidRPr="00477718">
        <w:rPr>
          <w:rFonts w:asciiTheme="minorHAnsi" w:hAnsiTheme="minorHAnsi" w:cstheme="minorHAnsi"/>
          <w:sz w:val="23"/>
          <w:szCs w:val="23"/>
        </w:rPr>
        <w:t>E</w:t>
      </w:r>
      <w:r w:rsidR="0029278F" w:rsidRPr="00477718">
        <w:rPr>
          <w:rFonts w:asciiTheme="minorHAnsi" w:hAnsiTheme="minorHAnsi" w:cstheme="minorHAnsi"/>
          <w:sz w:val="23"/>
          <w:szCs w:val="23"/>
        </w:rPr>
        <w:t xml:space="preserve">ducation </w:t>
      </w:r>
      <w:r w:rsidRPr="00477718">
        <w:rPr>
          <w:rFonts w:asciiTheme="minorHAnsi" w:hAnsiTheme="minorHAnsi" w:cstheme="minorHAnsi"/>
          <w:sz w:val="23"/>
          <w:szCs w:val="23"/>
        </w:rPr>
        <w:t>W</w:t>
      </w:r>
      <w:r w:rsidR="0029278F" w:rsidRPr="00477718">
        <w:rPr>
          <w:rFonts w:asciiTheme="minorHAnsi" w:hAnsiTheme="minorHAnsi" w:cstheme="minorHAnsi"/>
          <w:sz w:val="23"/>
          <w:szCs w:val="23"/>
        </w:rPr>
        <w:t xml:space="preserve">orkforce </w:t>
      </w:r>
      <w:r w:rsidRPr="00477718">
        <w:rPr>
          <w:rFonts w:asciiTheme="minorHAnsi" w:hAnsiTheme="minorHAnsi" w:cstheme="minorHAnsi"/>
          <w:sz w:val="23"/>
          <w:szCs w:val="23"/>
        </w:rPr>
        <w:t>For T</w:t>
      </w:r>
      <w:r w:rsidR="0029278F" w:rsidRPr="00477718">
        <w:rPr>
          <w:rFonts w:asciiTheme="minorHAnsi" w:hAnsiTheme="minorHAnsi" w:cstheme="minorHAnsi"/>
          <w:sz w:val="23"/>
          <w:szCs w:val="23"/>
        </w:rPr>
        <w:t xml:space="preserve">he </w:t>
      </w:r>
      <w:r w:rsidRPr="00477718">
        <w:rPr>
          <w:rFonts w:asciiTheme="minorHAnsi" w:hAnsiTheme="minorHAnsi" w:cstheme="minorHAnsi"/>
          <w:sz w:val="23"/>
          <w:szCs w:val="23"/>
        </w:rPr>
        <w:t>C</w:t>
      </w:r>
      <w:r w:rsidR="0029278F" w:rsidRPr="00477718">
        <w:rPr>
          <w:rFonts w:asciiTheme="minorHAnsi" w:hAnsiTheme="minorHAnsi" w:cstheme="minorHAnsi"/>
          <w:sz w:val="23"/>
          <w:szCs w:val="23"/>
        </w:rPr>
        <w:t xml:space="preserve">hildren and </w:t>
      </w:r>
      <w:r w:rsidRPr="00477718">
        <w:rPr>
          <w:rFonts w:asciiTheme="minorHAnsi" w:hAnsiTheme="minorHAnsi" w:cstheme="minorHAnsi"/>
          <w:sz w:val="23"/>
          <w:szCs w:val="23"/>
        </w:rPr>
        <w:t>Families T</w:t>
      </w:r>
      <w:r w:rsidR="0029278F" w:rsidRPr="00477718">
        <w:rPr>
          <w:rFonts w:asciiTheme="minorHAnsi" w:hAnsiTheme="minorHAnsi" w:cstheme="minorHAnsi"/>
          <w:sz w:val="23"/>
          <w:szCs w:val="23"/>
        </w:rPr>
        <w:t xml:space="preserve">hey </w:t>
      </w:r>
      <w:r w:rsidRPr="00477718">
        <w:rPr>
          <w:rFonts w:asciiTheme="minorHAnsi" w:hAnsiTheme="minorHAnsi" w:cstheme="minorHAnsi"/>
          <w:sz w:val="23"/>
          <w:szCs w:val="23"/>
        </w:rPr>
        <w:t>S</w:t>
      </w:r>
      <w:r w:rsidR="0029278F" w:rsidRPr="00477718">
        <w:rPr>
          <w:rFonts w:asciiTheme="minorHAnsi" w:hAnsiTheme="minorHAnsi" w:cstheme="minorHAnsi"/>
          <w:sz w:val="23"/>
          <w:szCs w:val="23"/>
        </w:rPr>
        <w:t>erve</w:t>
      </w:r>
    </w:p>
    <w:p w14:paraId="1EFABAED" w14:textId="77777777" w:rsidR="00E86127" w:rsidRPr="00EB35CD" w:rsidRDefault="00E86127" w:rsidP="006D7FA0">
      <w:pPr>
        <w:rPr>
          <w:rFonts w:asciiTheme="minorHAnsi" w:hAnsiTheme="minorHAnsi" w:cstheme="minorHAnsi"/>
          <w:szCs w:val="24"/>
        </w:rPr>
      </w:pPr>
    </w:p>
    <w:p w14:paraId="1657BFCA" w14:textId="12585DC6" w:rsidR="00A03D26" w:rsidRPr="00DA335C" w:rsidRDefault="00A03D26" w:rsidP="00D055C0">
      <w:pPr>
        <w:rPr>
          <w:rFonts w:asciiTheme="minorHAnsi" w:hAnsiTheme="minorHAnsi" w:cstheme="minorHAnsi"/>
          <w:sz w:val="23"/>
          <w:szCs w:val="23"/>
        </w:rPr>
      </w:pPr>
      <w:r w:rsidRPr="00EB35CD">
        <w:rPr>
          <w:rFonts w:asciiTheme="minorHAnsi" w:hAnsiTheme="minorHAnsi" w:cstheme="minorHAnsi"/>
          <w:b/>
          <w:szCs w:val="24"/>
          <w:u w:val="single"/>
        </w:rPr>
        <w:t>RFP SUBMISSION</w:t>
      </w:r>
      <w:r w:rsidR="00477718">
        <w:rPr>
          <w:rFonts w:asciiTheme="minorHAnsi" w:hAnsiTheme="minorHAnsi" w:cstheme="minorHAnsi"/>
          <w:b/>
          <w:szCs w:val="24"/>
          <w:u w:val="single"/>
        </w:rPr>
        <w:t xml:space="preserve"> - </w:t>
      </w:r>
      <w:r w:rsidR="00D055C0" w:rsidRPr="00DA335C">
        <w:rPr>
          <w:rFonts w:asciiTheme="minorHAnsi" w:hAnsiTheme="minorHAnsi" w:cstheme="minorHAnsi"/>
          <w:sz w:val="23"/>
          <w:szCs w:val="23"/>
        </w:rPr>
        <w:t xml:space="preserve">To </w:t>
      </w:r>
      <w:r w:rsidR="008F0B12" w:rsidRPr="00DA335C">
        <w:rPr>
          <w:rFonts w:asciiTheme="minorHAnsi" w:hAnsiTheme="minorHAnsi" w:cstheme="minorHAnsi"/>
          <w:sz w:val="23"/>
          <w:szCs w:val="23"/>
        </w:rPr>
        <w:t>submit</w:t>
      </w:r>
      <w:r w:rsidR="00D055C0" w:rsidRPr="00DA335C">
        <w:rPr>
          <w:rFonts w:asciiTheme="minorHAnsi" w:hAnsiTheme="minorHAnsi" w:cstheme="minorHAnsi"/>
          <w:sz w:val="23"/>
          <w:szCs w:val="23"/>
        </w:rPr>
        <w:t xml:space="preserve"> </w:t>
      </w:r>
      <w:r w:rsidRPr="00DA335C">
        <w:rPr>
          <w:rFonts w:asciiTheme="minorHAnsi" w:hAnsiTheme="minorHAnsi" w:cstheme="minorHAnsi"/>
          <w:sz w:val="23"/>
          <w:szCs w:val="23"/>
        </w:rPr>
        <w:t xml:space="preserve">one or more </w:t>
      </w:r>
      <w:r w:rsidR="00D055C0" w:rsidRPr="00DA335C">
        <w:rPr>
          <w:rFonts w:asciiTheme="minorHAnsi" w:hAnsiTheme="minorHAnsi" w:cstheme="minorHAnsi"/>
          <w:sz w:val="23"/>
          <w:szCs w:val="23"/>
        </w:rPr>
        <w:t>proposal</w:t>
      </w:r>
      <w:r w:rsidRPr="00DA335C">
        <w:rPr>
          <w:rFonts w:asciiTheme="minorHAnsi" w:hAnsiTheme="minorHAnsi" w:cstheme="minorHAnsi"/>
          <w:sz w:val="23"/>
          <w:szCs w:val="23"/>
        </w:rPr>
        <w:t>s</w:t>
      </w:r>
      <w:r w:rsidR="00D055C0" w:rsidRPr="00DA335C">
        <w:rPr>
          <w:rFonts w:asciiTheme="minorHAnsi" w:hAnsiTheme="minorHAnsi" w:cstheme="minorHAnsi"/>
          <w:sz w:val="23"/>
          <w:szCs w:val="23"/>
        </w:rPr>
        <w:t xml:space="preserve">:  </w:t>
      </w:r>
    </w:p>
    <w:p w14:paraId="3F656C0B" w14:textId="77777777" w:rsidR="00A03D26" w:rsidRPr="00DA335C" w:rsidRDefault="00A03D26" w:rsidP="00A03D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 w:rsidRPr="00DA335C">
        <w:rPr>
          <w:rFonts w:asciiTheme="minorHAnsi" w:hAnsiTheme="minorHAnsi" w:cstheme="minorHAnsi"/>
          <w:sz w:val="23"/>
          <w:szCs w:val="23"/>
        </w:rPr>
        <w:t xml:space="preserve">Complete the attached RFP form </w:t>
      </w:r>
      <w:r w:rsidR="00AD1685" w:rsidRPr="00DA335C">
        <w:rPr>
          <w:rFonts w:asciiTheme="minorHAnsi" w:hAnsiTheme="minorHAnsi" w:cstheme="minorHAnsi"/>
          <w:sz w:val="23"/>
          <w:szCs w:val="23"/>
        </w:rPr>
        <w:t xml:space="preserve">and </w:t>
      </w:r>
      <w:r w:rsidR="00274C3A" w:rsidRPr="00DA335C">
        <w:rPr>
          <w:rFonts w:asciiTheme="minorHAnsi" w:hAnsiTheme="minorHAnsi" w:cstheme="minorHAnsi"/>
          <w:sz w:val="23"/>
          <w:szCs w:val="23"/>
        </w:rPr>
        <w:t xml:space="preserve">workshop </w:t>
      </w:r>
      <w:r w:rsidR="00AD1685" w:rsidRPr="00DA335C">
        <w:rPr>
          <w:rFonts w:asciiTheme="minorHAnsi" w:hAnsiTheme="minorHAnsi" w:cstheme="minorHAnsi"/>
          <w:sz w:val="23"/>
          <w:szCs w:val="23"/>
        </w:rPr>
        <w:t>and presenter information.</w:t>
      </w:r>
    </w:p>
    <w:p w14:paraId="30EEBCA9" w14:textId="37CB206F" w:rsidR="00A03D26" w:rsidRPr="00DA335C" w:rsidRDefault="00A03D26" w:rsidP="00A03D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 w:rsidRPr="00DA335C">
        <w:rPr>
          <w:rFonts w:asciiTheme="minorHAnsi" w:hAnsiTheme="minorHAnsi" w:cstheme="minorHAnsi"/>
          <w:sz w:val="23"/>
          <w:szCs w:val="23"/>
        </w:rPr>
        <w:t xml:space="preserve">Email </w:t>
      </w:r>
      <w:r w:rsidR="00E7218B" w:rsidRPr="00DA335C">
        <w:rPr>
          <w:rFonts w:asciiTheme="minorHAnsi" w:hAnsiTheme="minorHAnsi" w:cstheme="minorHAnsi"/>
          <w:sz w:val="23"/>
          <w:szCs w:val="23"/>
        </w:rPr>
        <w:t>your submission</w:t>
      </w:r>
      <w:r w:rsidRPr="00DA335C">
        <w:rPr>
          <w:rFonts w:asciiTheme="minorHAnsi" w:hAnsiTheme="minorHAnsi" w:cstheme="minorHAnsi"/>
          <w:sz w:val="23"/>
          <w:szCs w:val="23"/>
        </w:rPr>
        <w:t xml:space="preserve"> </w:t>
      </w:r>
      <w:r w:rsidR="005D51FB" w:rsidRPr="00DA335C">
        <w:rPr>
          <w:rFonts w:asciiTheme="minorHAnsi" w:hAnsiTheme="minorHAnsi" w:cstheme="minorHAnsi"/>
          <w:sz w:val="23"/>
          <w:szCs w:val="23"/>
        </w:rPr>
        <w:t xml:space="preserve">to </w:t>
      </w:r>
      <w:r w:rsidR="00EB35CD" w:rsidRPr="00DA335C">
        <w:rPr>
          <w:rFonts w:asciiTheme="minorHAnsi" w:hAnsiTheme="minorHAnsi" w:cstheme="minorHAnsi"/>
          <w:sz w:val="23"/>
          <w:szCs w:val="23"/>
        </w:rPr>
        <w:t>Judy Leinbach</w:t>
      </w:r>
      <w:r w:rsidR="00634849" w:rsidRPr="00DA335C">
        <w:rPr>
          <w:rFonts w:asciiTheme="minorHAnsi" w:hAnsiTheme="minorHAnsi" w:cstheme="minorHAnsi"/>
          <w:sz w:val="23"/>
          <w:szCs w:val="23"/>
        </w:rPr>
        <w:t xml:space="preserve"> at </w:t>
      </w:r>
      <w:hyperlink r:id="rId15" w:history="1">
        <w:r w:rsidR="00EB35CD" w:rsidRPr="00DA335C">
          <w:rPr>
            <w:rStyle w:val="Hyperlink"/>
            <w:rFonts w:asciiTheme="minorHAnsi" w:hAnsiTheme="minorHAnsi" w:cstheme="minorHAnsi"/>
            <w:sz w:val="23"/>
            <w:szCs w:val="23"/>
          </w:rPr>
          <w:t>judyl@teachecnationalcenter.org</w:t>
        </w:r>
      </w:hyperlink>
      <w:r w:rsidR="00EB35CD" w:rsidRPr="00DA335C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1C870FE" w14:textId="77777777" w:rsidR="00A03D26" w:rsidRPr="00EB35CD" w:rsidRDefault="00A03D26" w:rsidP="00D055C0">
      <w:pPr>
        <w:rPr>
          <w:rFonts w:asciiTheme="minorHAnsi" w:hAnsiTheme="minorHAnsi" w:cstheme="minorHAnsi"/>
          <w:szCs w:val="24"/>
        </w:rPr>
      </w:pPr>
    </w:p>
    <w:p w14:paraId="11A392B3" w14:textId="77777777" w:rsidR="00CD6B6A" w:rsidRPr="00DA335C" w:rsidRDefault="00A03D26" w:rsidP="00D055C0">
      <w:pPr>
        <w:rPr>
          <w:rFonts w:asciiTheme="minorHAnsi" w:hAnsiTheme="minorHAnsi" w:cstheme="minorHAnsi"/>
          <w:sz w:val="23"/>
          <w:szCs w:val="23"/>
        </w:rPr>
      </w:pPr>
      <w:r w:rsidRPr="00EB35CD">
        <w:rPr>
          <w:rFonts w:asciiTheme="minorHAnsi" w:hAnsiTheme="minorHAnsi" w:cstheme="minorHAnsi"/>
          <w:b/>
          <w:szCs w:val="24"/>
          <w:u w:val="single"/>
        </w:rPr>
        <w:t>QUESTIONS</w:t>
      </w:r>
      <w:r w:rsidR="0082521C" w:rsidRPr="00EB35CD">
        <w:rPr>
          <w:rFonts w:asciiTheme="minorHAnsi" w:hAnsiTheme="minorHAnsi" w:cstheme="minorHAnsi"/>
          <w:b/>
          <w:szCs w:val="24"/>
        </w:rPr>
        <w:t xml:space="preserve"> - </w:t>
      </w:r>
      <w:r w:rsidRPr="00DA335C">
        <w:rPr>
          <w:rFonts w:asciiTheme="minorHAnsi" w:hAnsiTheme="minorHAnsi" w:cstheme="minorHAnsi"/>
          <w:sz w:val="23"/>
          <w:szCs w:val="23"/>
        </w:rPr>
        <w:t xml:space="preserve">Contact </w:t>
      </w:r>
      <w:r w:rsidR="007A7C06" w:rsidRPr="00DA335C">
        <w:rPr>
          <w:rFonts w:asciiTheme="minorHAnsi" w:hAnsiTheme="minorHAnsi" w:cstheme="minorHAnsi"/>
          <w:sz w:val="23"/>
          <w:szCs w:val="23"/>
        </w:rPr>
        <w:t xml:space="preserve">Julie Rogers at </w:t>
      </w:r>
      <w:hyperlink r:id="rId16" w:history="1">
        <w:r w:rsidR="007A7C06" w:rsidRPr="00DA335C">
          <w:rPr>
            <w:rStyle w:val="Hyperlink"/>
            <w:rFonts w:asciiTheme="minorHAnsi" w:hAnsiTheme="minorHAnsi" w:cstheme="minorHAnsi"/>
            <w:sz w:val="23"/>
            <w:szCs w:val="23"/>
          </w:rPr>
          <w:t>julier@teachecnationalcenter.org</w:t>
        </w:r>
      </w:hyperlink>
      <w:r w:rsidR="007A7C06" w:rsidRPr="00DA335C">
        <w:rPr>
          <w:rFonts w:asciiTheme="minorHAnsi" w:hAnsiTheme="minorHAnsi" w:cstheme="minorHAnsi"/>
          <w:sz w:val="23"/>
          <w:szCs w:val="23"/>
        </w:rPr>
        <w:t xml:space="preserve"> </w:t>
      </w:r>
      <w:r w:rsidRPr="00DA335C">
        <w:rPr>
          <w:rFonts w:asciiTheme="minorHAnsi" w:hAnsiTheme="minorHAnsi" w:cstheme="minorHAnsi"/>
          <w:sz w:val="23"/>
          <w:szCs w:val="23"/>
        </w:rPr>
        <w:t>or</w:t>
      </w:r>
      <w:r w:rsidR="000D6536" w:rsidRPr="00DA335C">
        <w:rPr>
          <w:rFonts w:asciiTheme="minorHAnsi" w:hAnsiTheme="minorHAnsi" w:cstheme="minorHAnsi"/>
          <w:sz w:val="23"/>
          <w:szCs w:val="23"/>
        </w:rPr>
        <w:t xml:space="preserve"> </w:t>
      </w:r>
      <w:r w:rsidR="007A7C06" w:rsidRPr="00DA335C">
        <w:rPr>
          <w:rFonts w:asciiTheme="minorHAnsi" w:hAnsiTheme="minorHAnsi" w:cstheme="minorHAnsi"/>
          <w:sz w:val="23"/>
          <w:szCs w:val="23"/>
        </w:rPr>
        <w:t>850-566-0465</w:t>
      </w:r>
      <w:r w:rsidR="002B6CD0" w:rsidRPr="00DA335C">
        <w:rPr>
          <w:rFonts w:asciiTheme="minorHAnsi" w:hAnsiTheme="minorHAnsi" w:cstheme="minorHAnsi"/>
          <w:sz w:val="23"/>
          <w:szCs w:val="23"/>
        </w:rPr>
        <w:t xml:space="preserve"> if you have any questions</w:t>
      </w:r>
      <w:r w:rsidR="000D6536" w:rsidRPr="00DA335C">
        <w:rPr>
          <w:rFonts w:asciiTheme="minorHAnsi" w:hAnsiTheme="minorHAnsi" w:cstheme="minorHAnsi"/>
          <w:sz w:val="23"/>
          <w:szCs w:val="23"/>
        </w:rPr>
        <w:t>.</w:t>
      </w:r>
    </w:p>
    <w:p w14:paraId="4B3F8903" w14:textId="77777777" w:rsidR="00DB5CB3" w:rsidRPr="00EB35CD" w:rsidRDefault="00DB5CB3" w:rsidP="00D055C0">
      <w:pPr>
        <w:rPr>
          <w:rFonts w:asciiTheme="minorHAnsi" w:hAnsiTheme="minorHAnsi" w:cstheme="minorHAnsi"/>
          <w:szCs w:val="24"/>
        </w:rPr>
      </w:pPr>
    </w:p>
    <w:p w14:paraId="5F780377" w14:textId="77777777" w:rsidR="00A03D26" w:rsidRPr="00DA335C" w:rsidRDefault="00A03D26" w:rsidP="00CD6B6A">
      <w:pPr>
        <w:rPr>
          <w:rFonts w:asciiTheme="minorHAnsi" w:hAnsiTheme="minorHAnsi" w:cstheme="minorHAnsi"/>
          <w:sz w:val="23"/>
          <w:szCs w:val="23"/>
        </w:rPr>
      </w:pPr>
      <w:r w:rsidRPr="00EB35CD">
        <w:rPr>
          <w:rFonts w:asciiTheme="minorHAnsi" w:hAnsiTheme="minorHAnsi" w:cstheme="minorHAnsi"/>
          <w:b/>
          <w:szCs w:val="24"/>
          <w:u w:val="single"/>
        </w:rPr>
        <w:t>PROPOSAL ACCEPTANCE</w:t>
      </w:r>
      <w:r w:rsidR="006D7FA0" w:rsidRPr="00EB35CD">
        <w:rPr>
          <w:rFonts w:asciiTheme="minorHAnsi" w:hAnsiTheme="minorHAnsi" w:cstheme="minorHAnsi"/>
          <w:b/>
          <w:szCs w:val="24"/>
        </w:rPr>
        <w:t xml:space="preserve"> - </w:t>
      </w:r>
      <w:r w:rsidR="00D055C0" w:rsidRPr="00DA335C">
        <w:rPr>
          <w:rFonts w:asciiTheme="minorHAnsi" w:hAnsiTheme="minorHAnsi" w:cstheme="minorHAnsi"/>
          <w:sz w:val="23"/>
          <w:szCs w:val="23"/>
        </w:rPr>
        <w:t xml:space="preserve">Presenters will be notified of acceptance </w:t>
      </w:r>
      <w:r w:rsidR="00A05104" w:rsidRPr="00DA335C">
        <w:rPr>
          <w:rFonts w:asciiTheme="minorHAnsi" w:hAnsiTheme="minorHAnsi" w:cstheme="minorHAnsi"/>
          <w:sz w:val="23"/>
          <w:szCs w:val="23"/>
        </w:rPr>
        <w:t>in</w:t>
      </w:r>
      <w:r w:rsidR="00D055C0" w:rsidRPr="00DA335C">
        <w:rPr>
          <w:rFonts w:asciiTheme="minorHAnsi" w:hAnsiTheme="minorHAnsi" w:cstheme="minorHAnsi"/>
          <w:sz w:val="23"/>
          <w:szCs w:val="23"/>
        </w:rPr>
        <w:t xml:space="preserve"> </w:t>
      </w:r>
      <w:r w:rsidR="00F232D1" w:rsidRPr="00DA335C">
        <w:rPr>
          <w:rFonts w:asciiTheme="minorHAnsi" w:hAnsiTheme="minorHAnsi" w:cstheme="minorHAnsi"/>
          <w:sz w:val="23"/>
          <w:szCs w:val="23"/>
        </w:rPr>
        <w:t>late January</w:t>
      </w:r>
      <w:r w:rsidR="00D055C0" w:rsidRPr="00DA335C">
        <w:rPr>
          <w:rFonts w:asciiTheme="minorHAnsi" w:hAnsiTheme="minorHAnsi" w:cstheme="minorHAnsi"/>
          <w:sz w:val="23"/>
          <w:szCs w:val="23"/>
        </w:rPr>
        <w:t>.</w:t>
      </w:r>
      <w:r w:rsidR="002D7335" w:rsidRPr="00DA335C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1A29E218" w14:textId="77777777" w:rsidR="00A03D26" w:rsidRPr="00EB35CD" w:rsidRDefault="00A03D26" w:rsidP="00CD6B6A">
      <w:pPr>
        <w:rPr>
          <w:rFonts w:asciiTheme="minorHAnsi" w:hAnsiTheme="minorHAnsi" w:cstheme="minorHAnsi"/>
          <w:szCs w:val="24"/>
        </w:rPr>
      </w:pPr>
    </w:p>
    <w:p w14:paraId="53D381D8" w14:textId="77777777" w:rsidR="000D6536" w:rsidRPr="00DA335C" w:rsidRDefault="00A03D26" w:rsidP="00757576">
      <w:pPr>
        <w:rPr>
          <w:rFonts w:asciiTheme="minorHAnsi" w:hAnsiTheme="minorHAnsi" w:cstheme="minorHAnsi"/>
          <w:sz w:val="23"/>
          <w:szCs w:val="23"/>
        </w:rPr>
      </w:pPr>
      <w:r w:rsidRPr="00DA335C">
        <w:rPr>
          <w:rFonts w:asciiTheme="minorHAnsi" w:hAnsiTheme="minorHAnsi" w:cstheme="minorHAnsi"/>
          <w:sz w:val="23"/>
          <w:szCs w:val="23"/>
        </w:rPr>
        <w:t xml:space="preserve">In appreciation of presenter contributions to the Symposium, </w:t>
      </w:r>
      <w:r w:rsidRPr="00DA335C">
        <w:rPr>
          <w:rFonts w:asciiTheme="minorHAnsi" w:hAnsiTheme="minorHAnsi" w:cstheme="minorHAnsi"/>
          <w:b/>
          <w:i/>
          <w:color w:val="C00000"/>
          <w:sz w:val="23"/>
          <w:szCs w:val="23"/>
          <w:u w:val="single"/>
        </w:rPr>
        <w:t xml:space="preserve">up to two presenters per </w:t>
      </w:r>
      <w:r w:rsidR="00274C3A" w:rsidRPr="00DA335C">
        <w:rPr>
          <w:rFonts w:asciiTheme="minorHAnsi" w:hAnsiTheme="minorHAnsi" w:cstheme="minorHAnsi"/>
          <w:b/>
          <w:i/>
          <w:color w:val="C00000"/>
          <w:sz w:val="23"/>
          <w:szCs w:val="23"/>
          <w:u w:val="single"/>
        </w:rPr>
        <w:t xml:space="preserve">workshop </w:t>
      </w:r>
      <w:r w:rsidR="00FA5912" w:rsidRPr="00DA335C">
        <w:rPr>
          <w:rFonts w:asciiTheme="minorHAnsi" w:hAnsiTheme="minorHAnsi" w:cstheme="minorHAnsi"/>
          <w:b/>
          <w:i/>
          <w:color w:val="C00000"/>
          <w:sz w:val="23"/>
          <w:szCs w:val="23"/>
          <w:u w:val="single"/>
        </w:rPr>
        <w:t>will receive a discount</w:t>
      </w:r>
      <w:r w:rsidR="002B5E1E" w:rsidRPr="00DA335C">
        <w:rPr>
          <w:rFonts w:asciiTheme="minorHAnsi" w:hAnsiTheme="minorHAnsi" w:cstheme="minorHAnsi"/>
          <w:b/>
          <w:i/>
          <w:color w:val="C00000"/>
          <w:sz w:val="23"/>
          <w:szCs w:val="23"/>
          <w:u w:val="single"/>
        </w:rPr>
        <w:t>ed</w:t>
      </w:r>
      <w:r w:rsidRPr="00DA335C">
        <w:rPr>
          <w:rFonts w:asciiTheme="minorHAnsi" w:hAnsiTheme="minorHAnsi" w:cstheme="minorHAnsi"/>
          <w:b/>
          <w:i/>
          <w:color w:val="C00000"/>
          <w:sz w:val="23"/>
          <w:szCs w:val="23"/>
          <w:u w:val="single"/>
        </w:rPr>
        <w:t xml:space="preserve"> registration to the Symposium</w:t>
      </w:r>
      <w:r w:rsidR="00C8469E" w:rsidRPr="00DA335C">
        <w:rPr>
          <w:rFonts w:asciiTheme="minorHAnsi" w:hAnsiTheme="minorHAnsi" w:cstheme="minorHAnsi"/>
          <w:sz w:val="23"/>
          <w:szCs w:val="23"/>
        </w:rPr>
        <w:t>. R</w:t>
      </w:r>
      <w:r w:rsidRPr="00DA335C">
        <w:rPr>
          <w:rFonts w:asciiTheme="minorHAnsi" w:hAnsiTheme="minorHAnsi" w:cstheme="minorHAnsi"/>
          <w:sz w:val="23"/>
          <w:szCs w:val="23"/>
        </w:rPr>
        <w:t xml:space="preserve">egistration includes </w:t>
      </w:r>
      <w:r w:rsidR="00F232D1" w:rsidRPr="00DA335C">
        <w:rPr>
          <w:rFonts w:asciiTheme="minorHAnsi" w:hAnsiTheme="minorHAnsi" w:cstheme="minorHAnsi"/>
          <w:sz w:val="23"/>
          <w:szCs w:val="23"/>
        </w:rPr>
        <w:t xml:space="preserve">workshops and keynote, </w:t>
      </w:r>
      <w:r w:rsidRPr="00DA335C">
        <w:rPr>
          <w:rFonts w:asciiTheme="minorHAnsi" w:hAnsiTheme="minorHAnsi" w:cstheme="minorHAnsi"/>
          <w:sz w:val="23"/>
          <w:szCs w:val="23"/>
        </w:rPr>
        <w:t xml:space="preserve">plenary </w:t>
      </w:r>
      <w:r w:rsidR="00F232D1" w:rsidRPr="00DA335C">
        <w:rPr>
          <w:rFonts w:asciiTheme="minorHAnsi" w:hAnsiTheme="minorHAnsi" w:cstheme="minorHAnsi"/>
          <w:sz w:val="23"/>
          <w:szCs w:val="23"/>
        </w:rPr>
        <w:t xml:space="preserve">and closing </w:t>
      </w:r>
      <w:r w:rsidRPr="00DA335C">
        <w:rPr>
          <w:rFonts w:asciiTheme="minorHAnsi" w:hAnsiTheme="minorHAnsi" w:cstheme="minorHAnsi"/>
          <w:sz w:val="23"/>
          <w:szCs w:val="23"/>
        </w:rPr>
        <w:t>sessions.</w:t>
      </w:r>
    </w:p>
    <w:p w14:paraId="74290E1D" w14:textId="77777777" w:rsidR="00414152" w:rsidRPr="00EB35CD" w:rsidRDefault="00A03D26" w:rsidP="00A03D26">
      <w:pPr>
        <w:pStyle w:val="Heading3"/>
        <w:spacing w:before="12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EB35CD">
        <w:rPr>
          <w:rFonts w:asciiTheme="minorHAnsi" w:hAnsiTheme="minorHAnsi" w:cstheme="minorHAnsi"/>
          <w:sz w:val="24"/>
          <w:szCs w:val="24"/>
          <w:u w:val="single"/>
        </w:rPr>
        <w:t>RFP TIPS</w:t>
      </w:r>
    </w:p>
    <w:p w14:paraId="660F55C9" w14:textId="77777777" w:rsidR="003848C3" w:rsidRPr="00DA335C" w:rsidRDefault="008D2D1D" w:rsidP="00A03D26">
      <w:pPr>
        <w:rPr>
          <w:rFonts w:asciiTheme="minorHAnsi" w:hAnsiTheme="minorHAnsi" w:cstheme="minorHAnsi"/>
          <w:sz w:val="23"/>
          <w:szCs w:val="23"/>
        </w:rPr>
      </w:pPr>
      <w:r w:rsidRPr="00DA335C">
        <w:rPr>
          <w:rFonts w:asciiTheme="minorHAnsi" w:hAnsiTheme="minorHAnsi" w:cstheme="minorHAnsi"/>
          <w:sz w:val="23"/>
          <w:szCs w:val="23"/>
        </w:rPr>
        <w:t>When completing the R</w:t>
      </w:r>
      <w:r w:rsidR="00BF4455" w:rsidRPr="00DA335C">
        <w:rPr>
          <w:rFonts w:asciiTheme="minorHAnsi" w:hAnsiTheme="minorHAnsi" w:cstheme="minorHAnsi"/>
          <w:sz w:val="23"/>
          <w:szCs w:val="23"/>
        </w:rPr>
        <w:t xml:space="preserve">FP, presenters should ensure </w:t>
      </w:r>
      <w:r w:rsidRPr="00DA335C">
        <w:rPr>
          <w:rFonts w:asciiTheme="minorHAnsi" w:hAnsiTheme="minorHAnsi" w:cstheme="minorHAnsi"/>
          <w:sz w:val="23"/>
          <w:szCs w:val="23"/>
        </w:rPr>
        <w:t>that:</w:t>
      </w:r>
    </w:p>
    <w:p w14:paraId="755AE58B" w14:textId="77777777" w:rsidR="008324E2" w:rsidRPr="00DA335C" w:rsidRDefault="003848C3" w:rsidP="00C22838">
      <w:pPr>
        <w:pStyle w:val="BodyText"/>
        <w:numPr>
          <w:ilvl w:val="0"/>
          <w:numId w:val="7"/>
        </w:numPr>
        <w:spacing w:before="0"/>
        <w:jc w:val="left"/>
        <w:rPr>
          <w:rFonts w:asciiTheme="minorHAnsi" w:hAnsiTheme="minorHAnsi" w:cstheme="minorHAnsi"/>
          <w:sz w:val="23"/>
          <w:szCs w:val="23"/>
        </w:rPr>
      </w:pPr>
      <w:r w:rsidRPr="00DA335C">
        <w:rPr>
          <w:rFonts w:asciiTheme="minorHAnsi" w:hAnsiTheme="minorHAnsi" w:cstheme="minorHAnsi"/>
          <w:sz w:val="23"/>
          <w:szCs w:val="23"/>
        </w:rPr>
        <w:t>The topic is re</w:t>
      </w:r>
      <w:r w:rsidR="00BF4455" w:rsidRPr="00DA335C">
        <w:rPr>
          <w:rFonts w:asciiTheme="minorHAnsi" w:hAnsiTheme="minorHAnsi" w:cstheme="minorHAnsi"/>
          <w:sz w:val="23"/>
          <w:szCs w:val="23"/>
        </w:rPr>
        <w:t xml:space="preserve">levant to </w:t>
      </w:r>
      <w:r w:rsidR="008324E2" w:rsidRPr="00DA335C">
        <w:rPr>
          <w:rFonts w:asciiTheme="minorHAnsi" w:hAnsiTheme="minorHAnsi" w:cstheme="minorHAnsi"/>
          <w:sz w:val="23"/>
          <w:szCs w:val="23"/>
        </w:rPr>
        <w:t xml:space="preserve">the </w:t>
      </w:r>
      <w:r w:rsidR="00BF4455" w:rsidRPr="00DA335C">
        <w:rPr>
          <w:rFonts w:asciiTheme="minorHAnsi" w:hAnsiTheme="minorHAnsi" w:cstheme="minorHAnsi"/>
          <w:sz w:val="23"/>
          <w:szCs w:val="23"/>
        </w:rPr>
        <w:t xml:space="preserve">needs of </w:t>
      </w:r>
      <w:r w:rsidR="008324E2" w:rsidRPr="00DA335C">
        <w:rPr>
          <w:rFonts w:asciiTheme="minorHAnsi" w:hAnsiTheme="minorHAnsi" w:cstheme="minorHAnsi"/>
          <w:sz w:val="23"/>
          <w:szCs w:val="23"/>
        </w:rPr>
        <w:t>T.E.A.C.H. and/or WAGE$ program staff</w:t>
      </w:r>
      <w:r w:rsidR="00A34B15" w:rsidRPr="00DA335C">
        <w:rPr>
          <w:rFonts w:asciiTheme="minorHAnsi" w:hAnsiTheme="minorHAnsi" w:cstheme="minorHAnsi"/>
          <w:sz w:val="23"/>
          <w:szCs w:val="23"/>
        </w:rPr>
        <w:t xml:space="preserve">, </w:t>
      </w:r>
      <w:r w:rsidR="00BF4455" w:rsidRPr="00DA335C">
        <w:rPr>
          <w:rFonts w:asciiTheme="minorHAnsi" w:hAnsiTheme="minorHAnsi" w:cstheme="minorHAnsi"/>
          <w:sz w:val="23"/>
          <w:szCs w:val="23"/>
        </w:rPr>
        <w:t>early childhood professionals</w:t>
      </w:r>
      <w:r w:rsidR="00CD6B6A" w:rsidRPr="00DA335C">
        <w:rPr>
          <w:rFonts w:asciiTheme="minorHAnsi" w:hAnsiTheme="minorHAnsi" w:cstheme="minorHAnsi"/>
          <w:sz w:val="23"/>
          <w:szCs w:val="23"/>
        </w:rPr>
        <w:t xml:space="preserve"> </w:t>
      </w:r>
      <w:r w:rsidR="008324E2" w:rsidRPr="00DA335C">
        <w:rPr>
          <w:rFonts w:asciiTheme="minorHAnsi" w:hAnsiTheme="minorHAnsi" w:cstheme="minorHAnsi"/>
          <w:sz w:val="23"/>
          <w:szCs w:val="23"/>
        </w:rPr>
        <w:t xml:space="preserve">working </w:t>
      </w:r>
      <w:r w:rsidR="00FC3477" w:rsidRPr="00DA335C">
        <w:rPr>
          <w:rFonts w:asciiTheme="minorHAnsi" w:hAnsiTheme="minorHAnsi" w:cstheme="minorHAnsi"/>
          <w:sz w:val="23"/>
          <w:szCs w:val="23"/>
        </w:rPr>
        <w:t>i</w:t>
      </w:r>
      <w:r w:rsidR="008324E2" w:rsidRPr="00DA335C">
        <w:rPr>
          <w:rFonts w:asciiTheme="minorHAnsi" w:hAnsiTheme="minorHAnsi" w:cstheme="minorHAnsi"/>
          <w:sz w:val="23"/>
          <w:szCs w:val="23"/>
        </w:rPr>
        <w:t xml:space="preserve">n </w:t>
      </w:r>
      <w:r w:rsidR="00FC3477" w:rsidRPr="00DA335C">
        <w:rPr>
          <w:rFonts w:asciiTheme="minorHAnsi" w:hAnsiTheme="minorHAnsi" w:cstheme="minorHAnsi"/>
          <w:sz w:val="23"/>
          <w:szCs w:val="23"/>
        </w:rPr>
        <w:t xml:space="preserve">or on behalf of </w:t>
      </w:r>
      <w:r w:rsidR="008324E2" w:rsidRPr="00DA335C">
        <w:rPr>
          <w:rFonts w:asciiTheme="minorHAnsi" w:hAnsiTheme="minorHAnsi" w:cstheme="minorHAnsi"/>
          <w:sz w:val="23"/>
          <w:szCs w:val="23"/>
        </w:rPr>
        <w:t>professional development</w:t>
      </w:r>
      <w:r w:rsidR="00A34B15" w:rsidRPr="00DA335C">
        <w:rPr>
          <w:rFonts w:asciiTheme="minorHAnsi" w:hAnsiTheme="minorHAnsi" w:cstheme="minorHAnsi"/>
          <w:sz w:val="23"/>
          <w:szCs w:val="23"/>
        </w:rPr>
        <w:t xml:space="preserve"> </w:t>
      </w:r>
      <w:r w:rsidR="008324E2" w:rsidRPr="00DA335C">
        <w:rPr>
          <w:rFonts w:asciiTheme="minorHAnsi" w:hAnsiTheme="minorHAnsi" w:cstheme="minorHAnsi"/>
          <w:sz w:val="23"/>
          <w:szCs w:val="23"/>
        </w:rPr>
        <w:t>systems</w:t>
      </w:r>
      <w:r w:rsidR="00F232D1" w:rsidRPr="00DA335C">
        <w:rPr>
          <w:rFonts w:asciiTheme="minorHAnsi" w:hAnsiTheme="minorHAnsi" w:cstheme="minorHAnsi"/>
          <w:sz w:val="23"/>
          <w:szCs w:val="23"/>
        </w:rPr>
        <w:t>,</w:t>
      </w:r>
      <w:r w:rsidR="008324E2" w:rsidRPr="00DA335C">
        <w:rPr>
          <w:rFonts w:asciiTheme="minorHAnsi" w:hAnsiTheme="minorHAnsi" w:cstheme="minorHAnsi"/>
          <w:sz w:val="23"/>
          <w:szCs w:val="23"/>
        </w:rPr>
        <w:t xml:space="preserve"> or both. </w:t>
      </w:r>
    </w:p>
    <w:p w14:paraId="3B250A6B" w14:textId="081C76FC" w:rsidR="003848C3" w:rsidRPr="00DA335C" w:rsidRDefault="00477718" w:rsidP="00C22838">
      <w:pPr>
        <w:pStyle w:val="BodyText"/>
        <w:numPr>
          <w:ilvl w:val="0"/>
          <w:numId w:val="7"/>
        </w:numPr>
        <w:spacing w:before="0"/>
        <w:jc w:val="left"/>
        <w:rPr>
          <w:rFonts w:asciiTheme="minorHAnsi" w:hAnsiTheme="minorHAnsi" w:cstheme="minorHAnsi"/>
          <w:sz w:val="23"/>
          <w:szCs w:val="23"/>
        </w:rPr>
      </w:pPr>
      <w:r w:rsidRPr="00DA335C">
        <w:rPr>
          <w:rFonts w:asciiTheme="minorHAnsi" w:hAnsiTheme="minorHAnsi" w:cstheme="minorHAnsi"/>
          <w:sz w:val="23"/>
          <w:szCs w:val="23"/>
        </w:rPr>
        <w:t>The topic addresses</w:t>
      </w:r>
      <w:r w:rsidR="003848C3" w:rsidRPr="00DA335C">
        <w:rPr>
          <w:rFonts w:asciiTheme="minorHAnsi" w:hAnsiTheme="minorHAnsi" w:cstheme="minorHAnsi"/>
          <w:sz w:val="23"/>
          <w:szCs w:val="23"/>
        </w:rPr>
        <w:t xml:space="preserve"> </w:t>
      </w:r>
      <w:r w:rsidRPr="00DA335C">
        <w:rPr>
          <w:rFonts w:asciiTheme="minorHAnsi" w:hAnsiTheme="minorHAnsi" w:cstheme="minorHAnsi"/>
          <w:sz w:val="23"/>
          <w:szCs w:val="23"/>
        </w:rPr>
        <w:t xml:space="preserve">a </w:t>
      </w:r>
      <w:r w:rsidR="003848C3" w:rsidRPr="00DA335C">
        <w:rPr>
          <w:rFonts w:asciiTheme="minorHAnsi" w:hAnsiTheme="minorHAnsi" w:cstheme="minorHAnsi"/>
          <w:sz w:val="23"/>
          <w:szCs w:val="23"/>
        </w:rPr>
        <w:t xml:space="preserve">current </w:t>
      </w:r>
      <w:r w:rsidR="00B9484E" w:rsidRPr="00DA335C">
        <w:rPr>
          <w:rFonts w:asciiTheme="minorHAnsi" w:hAnsiTheme="minorHAnsi" w:cstheme="minorHAnsi"/>
          <w:sz w:val="23"/>
          <w:szCs w:val="23"/>
        </w:rPr>
        <w:t xml:space="preserve">and relevant </w:t>
      </w:r>
      <w:r w:rsidR="003848C3" w:rsidRPr="00DA335C">
        <w:rPr>
          <w:rFonts w:asciiTheme="minorHAnsi" w:hAnsiTheme="minorHAnsi" w:cstheme="minorHAnsi"/>
          <w:sz w:val="23"/>
          <w:szCs w:val="23"/>
        </w:rPr>
        <w:t>issue in early childhood</w:t>
      </w:r>
      <w:r w:rsidR="008324E2" w:rsidRPr="00DA335C">
        <w:rPr>
          <w:rFonts w:asciiTheme="minorHAnsi" w:hAnsiTheme="minorHAnsi" w:cstheme="minorHAnsi"/>
          <w:sz w:val="23"/>
          <w:szCs w:val="23"/>
        </w:rPr>
        <w:t xml:space="preserve"> </w:t>
      </w:r>
      <w:r w:rsidR="003D7FBD" w:rsidRPr="00DA335C">
        <w:rPr>
          <w:rFonts w:asciiTheme="minorHAnsi" w:hAnsiTheme="minorHAnsi" w:cstheme="minorHAnsi"/>
          <w:i/>
          <w:sz w:val="23"/>
          <w:szCs w:val="23"/>
        </w:rPr>
        <w:t>and</w:t>
      </w:r>
      <w:r w:rsidR="003D7FBD" w:rsidRPr="00DA335C">
        <w:rPr>
          <w:rFonts w:asciiTheme="minorHAnsi" w:hAnsiTheme="minorHAnsi" w:cstheme="minorHAnsi"/>
          <w:sz w:val="23"/>
          <w:szCs w:val="23"/>
        </w:rPr>
        <w:t>/</w:t>
      </w:r>
      <w:r w:rsidR="008324E2" w:rsidRPr="00DA335C">
        <w:rPr>
          <w:rFonts w:asciiTheme="minorHAnsi" w:hAnsiTheme="minorHAnsi" w:cstheme="minorHAnsi"/>
          <w:i/>
          <w:sz w:val="23"/>
          <w:szCs w:val="23"/>
        </w:rPr>
        <w:t>or</w:t>
      </w:r>
      <w:r w:rsidR="008324E2" w:rsidRPr="00DA335C">
        <w:rPr>
          <w:rFonts w:asciiTheme="minorHAnsi" w:hAnsiTheme="minorHAnsi" w:cstheme="minorHAnsi"/>
          <w:sz w:val="23"/>
          <w:szCs w:val="23"/>
        </w:rPr>
        <w:t xml:space="preserve"> a specific topic relevant to T.E.A.C.H. and/or WAGE$ staff</w:t>
      </w:r>
      <w:r w:rsidR="003848C3" w:rsidRPr="00DA335C">
        <w:rPr>
          <w:rFonts w:asciiTheme="minorHAnsi" w:hAnsiTheme="minorHAnsi" w:cstheme="minorHAnsi"/>
          <w:sz w:val="23"/>
          <w:szCs w:val="23"/>
        </w:rPr>
        <w:t>.</w:t>
      </w:r>
    </w:p>
    <w:p w14:paraId="170D8DB4" w14:textId="77777777" w:rsidR="003848C3" w:rsidRPr="00DA335C" w:rsidRDefault="003848C3" w:rsidP="00C22838">
      <w:pPr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DA335C">
        <w:rPr>
          <w:rFonts w:asciiTheme="minorHAnsi" w:hAnsiTheme="minorHAnsi" w:cstheme="minorHAnsi"/>
          <w:sz w:val="23"/>
          <w:szCs w:val="23"/>
        </w:rPr>
        <w:t>The approach is consistent</w:t>
      </w:r>
      <w:r w:rsidR="00CD6B6A" w:rsidRPr="00DA335C">
        <w:rPr>
          <w:rFonts w:asciiTheme="minorHAnsi" w:hAnsiTheme="minorHAnsi" w:cstheme="minorHAnsi"/>
          <w:sz w:val="23"/>
          <w:szCs w:val="23"/>
        </w:rPr>
        <w:t xml:space="preserve"> with adult learning principles</w:t>
      </w:r>
      <w:r w:rsidR="003D7FBD" w:rsidRPr="00DA335C">
        <w:rPr>
          <w:rFonts w:asciiTheme="minorHAnsi" w:hAnsiTheme="minorHAnsi" w:cstheme="minorHAnsi"/>
          <w:sz w:val="23"/>
          <w:szCs w:val="23"/>
        </w:rPr>
        <w:t>, engages the audience</w:t>
      </w:r>
      <w:r w:rsidR="00CD6B6A" w:rsidRPr="00DA335C">
        <w:rPr>
          <w:rFonts w:asciiTheme="minorHAnsi" w:hAnsiTheme="minorHAnsi" w:cstheme="minorHAnsi"/>
          <w:sz w:val="23"/>
          <w:szCs w:val="23"/>
        </w:rPr>
        <w:t xml:space="preserve"> and promotes implementation of practice.</w:t>
      </w:r>
    </w:p>
    <w:p w14:paraId="7E01FC44" w14:textId="77777777" w:rsidR="00CC105C" w:rsidRPr="00DA335C" w:rsidRDefault="003848C3" w:rsidP="00757576">
      <w:pPr>
        <w:numPr>
          <w:ilvl w:val="0"/>
          <w:numId w:val="7"/>
        </w:numPr>
        <w:rPr>
          <w:rFonts w:asciiTheme="minorHAnsi" w:hAnsiTheme="minorHAnsi" w:cstheme="minorHAnsi"/>
          <w:sz w:val="23"/>
          <w:szCs w:val="23"/>
        </w:rPr>
      </w:pPr>
      <w:r w:rsidRPr="00DA335C">
        <w:rPr>
          <w:rFonts w:asciiTheme="minorHAnsi" w:hAnsiTheme="minorHAnsi" w:cstheme="minorHAnsi"/>
          <w:sz w:val="23"/>
          <w:szCs w:val="23"/>
        </w:rPr>
        <w:t>The presentation is not a promotion or endorsement of a commercial product or for-profit program.</w:t>
      </w:r>
    </w:p>
    <w:p w14:paraId="2D37C0A7" w14:textId="77777777" w:rsidR="00757576" w:rsidRPr="00EB35CD" w:rsidRDefault="00757576" w:rsidP="00CC105C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2E648922" w14:textId="77777777" w:rsidR="006A278B" w:rsidRDefault="006A278B" w:rsidP="00F232D1">
      <w:pPr>
        <w:pStyle w:val="NoSpacing"/>
        <w:rPr>
          <w:rFonts w:asciiTheme="minorHAnsi" w:hAnsiTheme="minorHAnsi" w:cstheme="minorHAnsi"/>
          <w:b/>
          <w:noProof/>
          <w:szCs w:val="24"/>
        </w:rPr>
      </w:pPr>
    </w:p>
    <w:p w14:paraId="0E7C5C22" w14:textId="77777777" w:rsidR="006A278B" w:rsidRDefault="006A278B" w:rsidP="00F232D1">
      <w:pPr>
        <w:pStyle w:val="NoSpacing"/>
        <w:rPr>
          <w:rFonts w:asciiTheme="minorHAnsi" w:hAnsiTheme="minorHAnsi" w:cstheme="minorHAnsi"/>
          <w:b/>
          <w:noProof/>
          <w:szCs w:val="24"/>
        </w:rPr>
      </w:pPr>
    </w:p>
    <w:p w14:paraId="2CAAD884" w14:textId="51D90AB3" w:rsidR="0001439D" w:rsidRPr="00F232D1" w:rsidRDefault="0092503D" w:rsidP="00F232D1">
      <w:pPr>
        <w:pStyle w:val="NoSpacing"/>
        <w:rPr>
          <w:rFonts w:asciiTheme="minorHAnsi" w:hAnsiTheme="minorHAnsi" w:cstheme="minorHAnsi"/>
          <w:sz w:val="23"/>
          <w:szCs w:val="23"/>
        </w:rPr>
      </w:pPr>
      <w:r w:rsidRPr="00757576">
        <w:rPr>
          <w:rFonts w:asciiTheme="minorHAnsi" w:hAnsiTheme="minorHAnsi" w:cstheme="minorHAnsi"/>
          <w:b/>
          <w:noProof/>
          <w:szCs w:val="24"/>
        </w:rPr>
        <w:lastRenderedPageBreak/>
        <mc:AlternateContent>
          <mc:Choice Requires="wps">
            <w:drawing>
              <wp:anchor distT="4294967293" distB="4294967293" distL="114297" distR="114297" simplePos="0" relativeHeight="251657216" behindDoc="0" locked="0" layoutInCell="1" allowOverlap="1" wp14:anchorId="58F4FDB5" wp14:editId="49B5FE17">
                <wp:simplePos x="0" y="0"/>
                <wp:positionH relativeFrom="column">
                  <wp:posOffset>712469</wp:posOffset>
                </wp:positionH>
                <wp:positionV relativeFrom="paragraph">
                  <wp:posOffset>634</wp:posOffset>
                </wp:positionV>
                <wp:extent cx="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B1EF0" id="Line 23" o:spid="_x0000_s1026" style="position:absolute;z-index:25165721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56.1pt,.05pt" to="5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"/>
            </w:pict>
          </mc:Fallback>
        </mc:AlternateContent>
      </w:r>
      <w:r w:rsidR="001B0CC3" w:rsidRPr="00757576">
        <w:rPr>
          <w:rFonts w:asciiTheme="minorHAnsi" w:hAnsiTheme="minorHAnsi" w:cstheme="minorHAnsi"/>
          <w:b/>
          <w:noProof/>
          <w:szCs w:val="24"/>
        </w:rPr>
        <w:t xml:space="preserve">T.E.A.C.H. Early Childhood® and Child Care WAGE$® </w:t>
      </w:r>
      <w:r w:rsidR="00A84135" w:rsidRPr="00757576">
        <w:rPr>
          <w:rFonts w:asciiTheme="minorHAnsi" w:hAnsiTheme="minorHAnsi" w:cstheme="minorHAnsi"/>
          <w:b/>
          <w:noProof/>
          <w:szCs w:val="24"/>
        </w:rPr>
        <w:t>20</w:t>
      </w:r>
      <w:r w:rsidR="00274C3A">
        <w:rPr>
          <w:rFonts w:asciiTheme="minorHAnsi" w:hAnsiTheme="minorHAnsi" w:cstheme="minorHAnsi"/>
          <w:b/>
          <w:noProof/>
          <w:szCs w:val="24"/>
        </w:rPr>
        <w:t>2</w:t>
      </w:r>
      <w:r w:rsidR="00F232D1">
        <w:rPr>
          <w:rFonts w:asciiTheme="minorHAnsi" w:hAnsiTheme="minorHAnsi" w:cstheme="minorHAnsi"/>
          <w:b/>
          <w:noProof/>
          <w:szCs w:val="24"/>
        </w:rPr>
        <w:t>1</w:t>
      </w:r>
      <w:r w:rsidR="00A05104">
        <w:rPr>
          <w:rFonts w:asciiTheme="minorHAnsi" w:hAnsiTheme="minorHAnsi" w:cstheme="minorHAnsi"/>
          <w:b/>
          <w:noProof/>
          <w:szCs w:val="24"/>
        </w:rPr>
        <w:t xml:space="preserve"> </w:t>
      </w:r>
      <w:r w:rsidR="001B0CC3" w:rsidRPr="00757576">
        <w:rPr>
          <w:rFonts w:asciiTheme="minorHAnsi" w:hAnsiTheme="minorHAnsi" w:cstheme="minorHAnsi"/>
          <w:b/>
          <w:noProof/>
          <w:szCs w:val="24"/>
        </w:rPr>
        <w:t xml:space="preserve">Symposium </w:t>
      </w:r>
      <w:r w:rsidR="0001439D" w:rsidRPr="00757576">
        <w:rPr>
          <w:rFonts w:asciiTheme="minorHAnsi" w:hAnsiTheme="minorHAnsi" w:cstheme="minorHAnsi"/>
          <w:b/>
          <w:szCs w:val="24"/>
        </w:rPr>
        <w:t>Proposal Form</w:t>
      </w:r>
    </w:p>
    <w:p w14:paraId="3140F9B9" w14:textId="77777777" w:rsidR="00810E94" w:rsidRPr="00757576" w:rsidRDefault="00810E94">
      <w:pPr>
        <w:rPr>
          <w:rFonts w:asciiTheme="minorHAnsi" w:hAnsiTheme="minorHAnsi" w:cstheme="minorHAnsi"/>
          <w:b/>
          <w:szCs w:val="24"/>
        </w:rPr>
      </w:pPr>
    </w:p>
    <w:p w14:paraId="24B909C5" w14:textId="77777777" w:rsidR="0001439D" w:rsidRPr="00CA5ABD" w:rsidRDefault="00810E94">
      <w:pPr>
        <w:rPr>
          <w:rFonts w:asciiTheme="minorHAnsi" w:hAnsiTheme="minorHAnsi" w:cstheme="minorHAnsi"/>
          <w:b/>
          <w:smallCaps/>
          <w:color w:val="0070C0"/>
          <w:szCs w:val="24"/>
        </w:rPr>
      </w:pPr>
      <w:r w:rsidRPr="0010256F">
        <w:rPr>
          <w:rFonts w:asciiTheme="minorHAnsi" w:hAnsiTheme="minorHAnsi" w:cstheme="minorHAnsi"/>
          <w:b/>
          <w:smallCaps/>
          <w:szCs w:val="24"/>
          <w:highlight w:val="lightGray"/>
        </w:rPr>
        <w:t xml:space="preserve">Presenter </w:t>
      </w:r>
      <w:r w:rsidR="00B31D82" w:rsidRPr="0010256F">
        <w:rPr>
          <w:rFonts w:asciiTheme="minorHAnsi" w:hAnsiTheme="minorHAnsi" w:cstheme="minorHAnsi"/>
          <w:b/>
          <w:smallCaps/>
          <w:szCs w:val="24"/>
          <w:highlight w:val="lightGray"/>
        </w:rPr>
        <w:t>Information–</w:t>
      </w:r>
      <w:r w:rsidR="00B15A22" w:rsidRPr="00757576">
        <w:rPr>
          <w:rFonts w:asciiTheme="minorHAnsi" w:hAnsiTheme="minorHAnsi" w:cstheme="minorHAnsi"/>
          <w:b/>
          <w:smallCaps/>
          <w:szCs w:val="24"/>
        </w:rPr>
        <w:t xml:space="preserve"> </w:t>
      </w:r>
      <w:r w:rsidR="00B15A22" w:rsidRPr="00CA5ABD">
        <w:rPr>
          <w:rFonts w:asciiTheme="minorHAnsi" w:hAnsiTheme="minorHAnsi" w:cstheme="minorHAnsi"/>
          <w:b/>
          <w:smallCaps/>
          <w:color w:val="0070C0"/>
          <w:szCs w:val="24"/>
        </w:rPr>
        <w:t>The main presenter and first co-presenter will receive a discounted registration. All other presenters will pay full price</w:t>
      </w:r>
      <w:r w:rsidR="007A7C06" w:rsidRPr="00CA5ABD">
        <w:rPr>
          <w:rFonts w:asciiTheme="minorHAnsi" w:hAnsiTheme="minorHAnsi" w:cstheme="minorHAnsi"/>
          <w:b/>
          <w:smallCaps/>
          <w:color w:val="0070C0"/>
          <w:szCs w:val="24"/>
        </w:rPr>
        <w:t>.</w:t>
      </w:r>
    </w:p>
    <w:tbl>
      <w:tblPr>
        <w:tblStyle w:val="TableGrid"/>
        <w:tblW w:w="1124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9"/>
        <w:gridCol w:w="5706"/>
      </w:tblGrid>
      <w:tr w:rsidR="00D70EF7" w:rsidRPr="00757576" w14:paraId="19D2F880" w14:textId="77777777" w:rsidTr="0010256F">
        <w:trPr>
          <w:trHeight w:val="341"/>
        </w:trPr>
        <w:tc>
          <w:tcPr>
            <w:tcW w:w="5539" w:type="dxa"/>
          </w:tcPr>
          <w:p w14:paraId="69B8A30E" w14:textId="77777777" w:rsidR="00D70EF7" w:rsidRPr="00757576" w:rsidRDefault="00B15A22" w:rsidP="00FA591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MAIN</w:t>
            </w:r>
            <w:r w:rsidR="00810E94" w:rsidRPr="00757576">
              <w:rPr>
                <w:rFonts w:asciiTheme="minorHAnsi" w:hAnsiTheme="minorHAnsi" w:cstheme="minorHAnsi"/>
                <w:b/>
                <w:szCs w:val="24"/>
              </w:rPr>
              <w:t xml:space="preserve"> Presenter Information</w:t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– </w:t>
            </w:r>
            <w:r w:rsidRPr="00FA5912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Discoun</w:t>
            </w:r>
            <w:r w:rsidR="00FA5912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t</w:t>
            </w:r>
            <w:r w:rsidRPr="00FA5912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 xml:space="preserve"> Registration</w:t>
            </w:r>
          </w:p>
        </w:tc>
        <w:tc>
          <w:tcPr>
            <w:tcW w:w="5706" w:type="dxa"/>
          </w:tcPr>
          <w:p w14:paraId="6B543DC7" w14:textId="77777777" w:rsidR="00810E94" w:rsidRPr="00757576" w:rsidRDefault="00B15A22" w:rsidP="00FA591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FIRST </w:t>
            </w:r>
            <w:r w:rsidR="00D70EF7" w:rsidRPr="00757576">
              <w:rPr>
                <w:rFonts w:asciiTheme="minorHAnsi" w:hAnsiTheme="minorHAnsi" w:cstheme="minorHAnsi"/>
                <w:b/>
                <w:szCs w:val="24"/>
              </w:rPr>
              <w:t>Co-Presenter Information</w:t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– </w:t>
            </w:r>
            <w:r w:rsidR="00FA5912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 xml:space="preserve">Discount </w:t>
            </w:r>
            <w:r w:rsidRPr="00FA5912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Registration</w:t>
            </w:r>
          </w:p>
        </w:tc>
      </w:tr>
      <w:tr w:rsidR="00D70EF7" w:rsidRPr="00757576" w14:paraId="53CE3EDC" w14:textId="77777777" w:rsidTr="00FA5912">
        <w:tc>
          <w:tcPr>
            <w:tcW w:w="5539" w:type="dxa"/>
          </w:tcPr>
          <w:p w14:paraId="4D940E0E" w14:textId="77777777" w:rsidR="00D70EF7" w:rsidRPr="00757576" w:rsidRDefault="00D70EF7" w:rsidP="001B0CC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Name:</w:t>
            </w:r>
            <w:r w:rsidR="00F83A60" w:rsidRPr="00757576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  <w:tc>
          <w:tcPr>
            <w:tcW w:w="5706" w:type="dxa"/>
          </w:tcPr>
          <w:p w14:paraId="43EC1AD5" w14:textId="77777777" w:rsidR="00D70EF7" w:rsidRPr="00757576" w:rsidRDefault="00D70EF7" w:rsidP="001B0CC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Name:</w:t>
            </w:r>
          </w:p>
        </w:tc>
      </w:tr>
      <w:tr w:rsidR="00D70EF7" w:rsidRPr="00757576" w14:paraId="07E80461" w14:textId="77777777" w:rsidTr="00FA5912">
        <w:tc>
          <w:tcPr>
            <w:tcW w:w="5539" w:type="dxa"/>
          </w:tcPr>
          <w:p w14:paraId="2A4E63D3" w14:textId="77777777" w:rsidR="00D70EF7" w:rsidRPr="00757576" w:rsidRDefault="00861EC3" w:rsidP="001B0CC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Position</w:t>
            </w:r>
            <w:r w:rsidR="00837AC6" w:rsidRPr="00757576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987361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5706" w:type="dxa"/>
          </w:tcPr>
          <w:p w14:paraId="1C5870B1" w14:textId="77777777" w:rsidR="00D70EF7" w:rsidRPr="00757576" w:rsidRDefault="00861EC3" w:rsidP="0071558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Position:</w:t>
            </w:r>
            <w:r w:rsidR="00A34314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837AC6" w:rsidRPr="00757576" w14:paraId="42307C78" w14:textId="77777777" w:rsidTr="00FA5912">
        <w:tc>
          <w:tcPr>
            <w:tcW w:w="5539" w:type="dxa"/>
          </w:tcPr>
          <w:p w14:paraId="6AFCBB0D" w14:textId="77777777" w:rsidR="00837AC6" w:rsidRPr="00757576" w:rsidRDefault="00837AC6" w:rsidP="001B0CC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Organization:</w:t>
            </w:r>
          </w:p>
        </w:tc>
        <w:tc>
          <w:tcPr>
            <w:tcW w:w="5706" w:type="dxa"/>
          </w:tcPr>
          <w:p w14:paraId="7CA0DC4D" w14:textId="77777777" w:rsidR="00837AC6" w:rsidRPr="00757576" w:rsidRDefault="00837AC6" w:rsidP="00D23DC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Organization</w:t>
            </w:r>
            <w:r w:rsidR="00861EC3" w:rsidRPr="00757576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</w:tr>
      <w:tr w:rsidR="00D70EF7" w:rsidRPr="00757576" w14:paraId="03DA6D68" w14:textId="77777777" w:rsidTr="00FA5912">
        <w:tc>
          <w:tcPr>
            <w:tcW w:w="5539" w:type="dxa"/>
          </w:tcPr>
          <w:p w14:paraId="5923E33B" w14:textId="77777777" w:rsidR="00D70EF7" w:rsidRPr="00757576" w:rsidRDefault="00D70EF7" w:rsidP="001B0CC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Address:</w:t>
            </w:r>
            <w:r w:rsidR="00A34314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5706" w:type="dxa"/>
          </w:tcPr>
          <w:p w14:paraId="50D12DE4" w14:textId="77777777" w:rsidR="00D70EF7" w:rsidRPr="00757576" w:rsidRDefault="00D70EF7" w:rsidP="00D23DC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Address:</w:t>
            </w:r>
          </w:p>
        </w:tc>
      </w:tr>
      <w:tr w:rsidR="00D70EF7" w:rsidRPr="00757576" w14:paraId="6F297298" w14:textId="77777777" w:rsidTr="00FA5912">
        <w:tc>
          <w:tcPr>
            <w:tcW w:w="5539" w:type="dxa"/>
          </w:tcPr>
          <w:p w14:paraId="6DA3DFA2" w14:textId="77777777" w:rsidR="00D70EF7" w:rsidRPr="00757576" w:rsidRDefault="00D70EF7" w:rsidP="00FC347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City:  </w:t>
            </w:r>
            <w:r w:rsidR="001B0CC3" w:rsidRPr="00757576">
              <w:rPr>
                <w:rFonts w:asciiTheme="minorHAnsi" w:hAnsiTheme="minorHAnsi" w:cstheme="minorHAnsi"/>
                <w:b/>
                <w:szCs w:val="24"/>
              </w:rPr>
              <w:t xml:space="preserve">                       </w:t>
            </w:r>
            <w:r w:rsidR="00FC3477" w:rsidRPr="00757576">
              <w:rPr>
                <w:rFonts w:asciiTheme="minorHAnsi" w:hAnsiTheme="minorHAnsi" w:cstheme="minorHAnsi"/>
                <w:b/>
                <w:szCs w:val="24"/>
              </w:rPr>
              <w:t xml:space="preserve">              </w:t>
            </w:r>
            <w:r w:rsidR="00987361" w:rsidRPr="00757576">
              <w:rPr>
                <w:rFonts w:asciiTheme="minorHAnsi" w:hAnsiTheme="minorHAnsi" w:cstheme="minorHAnsi"/>
                <w:b/>
                <w:szCs w:val="24"/>
              </w:rPr>
              <w:t>State:</w:t>
            </w:r>
            <w:r w:rsidR="001B0CC3" w:rsidRPr="00757576">
              <w:rPr>
                <w:rFonts w:asciiTheme="minorHAnsi" w:hAnsiTheme="minorHAnsi" w:cstheme="minorHAnsi"/>
                <w:b/>
                <w:szCs w:val="24"/>
              </w:rPr>
              <w:t xml:space="preserve">        </w:t>
            </w:r>
            <w:r w:rsidR="00987361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B0CC3" w:rsidRPr="00757576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  <w:r w:rsidR="00FC3477" w:rsidRPr="00757576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="001B0CC3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>Zip:</w:t>
            </w:r>
            <w:r w:rsidR="00987361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5706" w:type="dxa"/>
          </w:tcPr>
          <w:p w14:paraId="42C7342D" w14:textId="77777777" w:rsidR="00D70EF7" w:rsidRPr="00757576" w:rsidRDefault="00A34314" w:rsidP="0071558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City:       </w:t>
            </w:r>
            <w:r w:rsidR="00D70EF7" w:rsidRPr="00757576">
              <w:rPr>
                <w:rFonts w:asciiTheme="minorHAnsi" w:hAnsiTheme="minorHAnsi" w:cstheme="minorHAnsi"/>
                <w:b/>
                <w:szCs w:val="24"/>
              </w:rPr>
              <w:t xml:space="preserve">                </w:t>
            </w:r>
            <w:r w:rsidR="00715585" w:rsidRPr="00757576">
              <w:rPr>
                <w:rFonts w:asciiTheme="minorHAnsi" w:hAnsiTheme="minorHAnsi" w:cstheme="minorHAnsi"/>
                <w:b/>
                <w:szCs w:val="24"/>
              </w:rPr>
              <w:t xml:space="preserve">        </w:t>
            </w:r>
            <w:r w:rsidR="00FC3477" w:rsidRPr="00757576">
              <w:rPr>
                <w:rFonts w:asciiTheme="minorHAnsi" w:hAnsiTheme="minorHAnsi" w:cstheme="minorHAnsi"/>
                <w:b/>
                <w:szCs w:val="24"/>
              </w:rPr>
              <w:t xml:space="preserve">         </w:t>
            </w:r>
            <w:r w:rsidR="00D70EF7" w:rsidRPr="00757576">
              <w:rPr>
                <w:rFonts w:asciiTheme="minorHAnsi" w:hAnsiTheme="minorHAnsi" w:cstheme="minorHAnsi"/>
                <w:b/>
                <w:szCs w:val="24"/>
              </w:rPr>
              <w:t xml:space="preserve">State:    </w:t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70EF7" w:rsidRPr="00757576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="00715585" w:rsidRPr="00757576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  <w:r w:rsidR="00FC3477" w:rsidRPr="0075757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="00D70EF7" w:rsidRPr="00757576">
              <w:rPr>
                <w:rFonts w:asciiTheme="minorHAnsi" w:hAnsiTheme="minorHAnsi" w:cstheme="minorHAnsi"/>
                <w:b/>
                <w:szCs w:val="24"/>
              </w:rPr>
              <w:t>Zip:</w:t>
            </w:r>
          </w:p>
        </w:tc>
      </w:tr>
      <w:tr w:rsidR="00D70EF7" w:rsidRPr="00757576" w14:paraId="606FCE53" w14:textId="77777777" w:rsidTr="00FA5912">
        <w:tc>
          <w:tcPr>
            <w:tcW w:w="5539" w:type="dxa"/>
          </w:tcPr>
          <w:p w14:paraId="241E1FAA" w14:textId="77777777" w:rsidR="00D70EF7" w:rsidRPr="00757576" w:rsidRDefault="00D70EF7" w:rsidP="001B0CC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Is this a home  </w:t>
            </w:r>
            <w:bookmarkStart w:id="1" w:name="Check103"/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85" w:rsidRPr="00757576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b/>
                <w:szCs w:val="24"/>
              </w:rPr>
            </w:r>
            <w:r w:rsidR="00054D38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1"/>
            <w:r w:rsidR="00715585" w:rsidRPr="00757576"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>or work</w:t>
            </w:r>
            <w:r w:rsidR="00715585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CC3" w:rsidRPr="00757576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b/>
                <w:szCs w:val="24"/>
              </w:rPr>
            </w:r>
            <w:r w:rsidR="00054D38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="001B0CC3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   address?</w:t>
            </w:r>
          </w:p>
        </w:tc>
        <w:tc>
          <w:tcPr>
            <w:tcW w:w="5706" w:type="dxa"/>
          </w:tcPr>
          <w:p w14:paraId="32B18CB5" w14:textId="77777777" w:rsidR="00D70EF7" w:rsidRPr="00757576" w:rsidRDefault="00D70EF7" w:rsidP="0071558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Is this a home </w:t>
            </w:r>
            <w:bookmarkStart w:id="2" w:name="Check105"/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b/>
                <w:szCs w:val="24"/>
              </w:rPr>
            </w:r>
            <w:r w:rsidR="00054D38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2"/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  <w:r w:rsidR="004A0098" w:rsidRPr="00757576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or work  </w:t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585" w:rsidRPr="00757576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b/>
                <w:szCs w:val="24"/>
              </w:rPr>
            </w:r>
            <w:r w:rsidR="00054D38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="00715585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     address?</w:t>
            </w:r>
          </w:p>
        </w:tc>
      </w:tr>
      <w:tr w:rsidR="00D70EF7" w:rsidRPr="00757576" w14:paraId="0398C3E8" w14:textId="77777777" w:rsidTr="00FA5912">
        <w:tc>
          <w:tcPr>
            <w:tcW w:w="5539" w:type="dxa"/>
          </w:tcPr>
          <w:p w14:paraId="3C4B2670" w14:textId="77777777" w:rsidR="00D70EF7" w:rsidRPr="00757576" w:rsidRDefault="00D70EF7" w:rsidP="001B0CC3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Contact Phone</w:t>
            </w:r>
            <w:r w:rsidRPr="00757576">
              <w:rPr>
                <w:rFonts w:asciiTheme="minorHAnsi" w:hAnsiTheme="minorHAnsi" w:cstheme="minorHAnsi"/>
                <w:szCs w:val="24"/>
              </w:rPr>
              <w:t>:</w:t>
            </w:r>
            <w:r w:rsidR="00A34314" w:rsidRPr="0075757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5706" w:type="dxa"/>
          </w:tcPr>
          <w:p w14:paraId="2A0E59D3" w14:textId="77777777" w:rsidR="00D70EF7" w:rsidRPr="00757576" w:rsidRDefault="00D70EF7" w:rsidP="00715585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Contact Phone</w:t>
            </w:r>
            <w:r w:rsidRPr="00757576">
              <w:rPr>
                <w:rFonts w:asciiTheme="minorHAnsi" w:hAnsiTheme="minorHAnsi" w:cstheme="minorHAnsi"/>
                <w:szCs w:val="24"/>
              </w:rPr>
              <w:t>:</w:t>
            </w:r>
            <w:r w:rsidR="00A34314" w:rsidRPr="0075757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D70EF7" w:rsidRPr="00757576" w14:paraId="6965951B" w14:textId="77777777" w:rsidTr="00FA5912">
        <w:tc>
          <w:tcPr>
            <w:tcW w:w="5539" w:type="dxa"/>
          </w:tcPr>
          <w:p w14:paraId="16A03D00" w14:textId="77777777" w:rsidR="00D70EF7" w:rsidRPr="00757576" w:rsidRDefault="00D70EF7" w:rsidP="001B0CC3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Email:</w:t>
            </w:r>
            <w:r w:rsidR="00A34314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5706" w:type="dxa"/>
          </w:tcPr>
          <w:p w14:paraId="1C50F8CD" w14:textId="77777777" w:rsidR="00D70EF7" w:rsidRPr="00757576" w:rsidRDefault="00D70EF7" w:rsidP="00715585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Email:</w:t>
            </w:r>
            <w:r w:rsidR="00A34314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</w:tbl>
    <w:p w14:paraId="79161555" w14:textId="77777777" w:rsidR="00810E94" w:rsidRPr="00757576" w:rsidRDefault="00810E94" w:rsidP="00F83B6B">
      <w:pPr>
        <w:tabs>
          <w:tab w:val="left" w:pos="5610"/>
        </w:tabs>
        <w:rPr>
          <w:rFonts w:asciiTheme="minorHAnsi" w:hAnsiTheme="minorHAnsi" w:cstheme="minorHAnsi"/>
          <w:b/>
          <w:i/>
          <w:szCs w:val="24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539"/>
        <w:gridCol w:w="5706"/>
      </w:tblGrid>
      <w:tr w:rsidR="00810E94" w:rsidRPr="00757576" w14:paraId="32123454" w14:textId="77777777" w:rsidTr="00FA5912">
        <w:tc>
          <w:tcPr>
            <w:tcW w:w="5539" w:type="dxa"/>
          </w:tcPr>
          <w:p w14:paraId="5F3D46A1" w14:textId="77777777" w:rsidR="00810E94" w:rsidRPr="00757576" w:rsidRDefault="00B15A22" w:rsidP="00B15A2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SECOND</w:t>
            </w:r>
            <w:r w:rsidR="00810E94" w:rsidRPr="00757576">
              <w:rPr>
                <w:rFonts w:asciiTheme="minorHAnsi" w:hAnsiTheme="minorHAnsi" w:cstheme="minorHAnsi"/>
                <w:b/>
                <w:szCs w:val="24"/>
              </w:rPr>
              <w:t xml:space="preserve"> Co-Presenter Information</w:t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– </w:t>
            </w:r>
            <w:r w:rsidRPr="00FA5912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Full Registration</w:t>
            </w:r>
          </w:p>
        </w:tc>
        <w:tc>
          <w:tcPr>
            <w:tcW w:w="5706" w:type="dxa"/>
          </w:tcPr>
          <w:p w14:paraId="4CCB65EE" w14:textId="77777777" w:rsidR="00810E94" w:rsidRPr="00757576" w:rsidRDefault="00B15A22" w:rsidP="00B15A2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THIRD</w:t>
            </w:r>
            <w:r w:rsidR="00810E94" w:rsidRPr="00757576">
              <w:rPr>
                <w:rFonts w:asciiTheme="minorHAnsi" w:hAnsiTheme="minorHAnsi" w:cstheme="minorHAnsi"/>
                <w:b/>
                <w:szCs w:val="24"/>
              </w:rPr>
              <w:t xml:space="preserve"> Co-Presenter Information</w:t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– </w:t>
            </w:r>
            <w:r w:rsidRPr="00FA5912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Full Registration</w:t>
            </w:r>
          </w:p>
        </w:tc>
      </w:tr>
      <w:tr w:rsidR="00810E94" w:rsidRPr="00757576" w14:paraId="69C35B77" w14:textId="77777777" w:rsidTr="00FA5912">
        <w:tc>
          <w:tcPr>
            <w:tcW w:w="5539" w:type="dxa"/>
          </w:tcPr>
          <w:p w14:paraId="7F6E3E52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Name:  </w:t>
            </w:r>
          </w:p>
        </w:tc>
        <w:tc>
          <w:tcPr>
            <w:tcW w:w="5706" w:type="dxa"/>
          </w:tcPr>
          <w:p w14:paraId="4359DEC1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Name:</w:t>
            </w:r>
          </w:p>
        </w:tc>
      </w:tr>
      <w:tr w:rsidR="00810E94" w:rsidRPr="00757576" w14:paraId="27DC0AC2" w14:textId="77777777" w:rsidTr="00FA5912">
        <w:tc>
          <w:tcPr>
            <w:tcW w:w="5539" w:type="dxa"/>
          </w:tcPr>
          <w:p w14:paraId="0698DDC5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Position: </w:t>
            </w:r>
          </w:p>
        </w:tc>
        <w:tc>
          <w:tcPr>
            <w:tcW w:w="5706" w:type="dxa"/>
          </w:tcPr>
          <w:p w14:paraId="31807382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Position: </w:t>
            </w:r>
          </w:p>
        </w:tc>
      </w:tr>
      <w:tr w:rsidR="00810E94" w:rsidRPr="00757576" w14:paraId="078DB119" w14:textId="77777777" w:rsidTr="00FA5912">
        <w:tc>
          <w:tcPr>
            <w:tcW w:w="5539" w:type="dxa"/>
          </w:tcPr>
          <w:p w14:paraId="3F9587B9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Organization:</w:t>
            </w:r>
          </w:p>
        </w:tc>
        <w:tc>
          <w:tcPr>
            <w:tcW w:w="5706" w:type="dxa"/>
          </w:tcPr>
          <w:p w14:paraId="6684967A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Organization:</w:t>
            </w:r>
          </w:p>
        </w:tc>
      </w:tr>
      <w:tr w:rsidR="00810E94" w:rsidRPr="00757576" w14:paraId="783B3239" w14:textId="77777777" w:rsidTr="00FA5912">
        <w:tc>
          <w:tcPr>
            <w:tcW w:w="5539" w:type="dxa"/>
          </w:tcPr>
          <w:p w14:paraId="61CFB956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Address: </w:t>
            </w:r>
          </w:p>
        </w:tc>
        <w:tc>
          <w:tcPr>
            <w:tcW w:w="5706" w:type="dxa"/>
          </w:tcPr>
          <w:p w14:paraId="79060D5A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Address:</w:t>
            </w:r>
          </w:p>
        </w:tc>
      </w:tr>
      <w:tr w:rsidR="00810E94" w:rsidRPr="00757576" w14:paraId="60F752CF" w14:textId="77777777" w:rsidTr="00FA5912">
        <w:tc>
          <w:tcPr>
            <w:tcW w:w="5539" w:type="dxa"/>
          </w:tcPr>
          <w:p w14:paraId="1202B0B7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City:                                       State:                 Zip: </w:t>
            </w:r>
          </w:p>
        </w:tc>
        <w:tc>
          <w:tcPr>
            <w:tcW w:w="5706" w:type="dxa"/>
          </w:tcPr>
          <w:p w14:paraId="0C4227A3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City:                                        State:                  Zip:</w:t>
            </w:r>
          </w:p>
        </w:tc>
      </w:tr>
      <w:tr w:rsidR="00810E94" w:rsidRPr="00757576" w14:paraId="5658C152" w14:textId="77777777" w:rsidTr="00FA5912">
        <w:tc>
          <w:tcPr>
            <w:tcW w:w="5539" w:type="dxa"/>
          </w:tcPr>
          <w:p w14:paraId="0B30AAB1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Is this a home  </w:t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b/>
                <w:szCs w:val="24"/>
              </w:rPr>
            </w:r>
            <w:r w:rsidR="00054D38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      or work </w:t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b/>
                <w:szCs w:val="24"/>
              </w:rPr>
            </w:r>
            <w:r w:rsidR="00054D38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    address?</w:t>
            </w:r>
          </w:p>
        </w:tc>
        <w:tc>
          <w:tcPr>
            <w:tcW w:w="5706" w:type="dxa"/>
          </w:tcPr>
          <w:p w14:paraId="6510F375" w14:textId="77777777" w:rsidR="00810E94" w:rsidRPr="00757576" w:rsidRDefault="00810E94" w:rsidP="000610B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Is this a home </w:t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b/>
                <w:szCs w:val="24"/>
              </w:rPr>
            </w:r>
            <w:r w:rsidR="00054D38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      or work  </w:t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b/>
                <w:szCs w:val="24"/>
              </w:rPr>
            </w:r>
            <w:r w:rsidR="00054D38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45487D" w:rsidRPr="00757576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       address?</w:t>
            </w:r>
          </w:p>
        </w:tc>
      </w:tr>
      <w:tr w:rsidR="00810E94" w:rsidRPr="00757576" w14:paraId="1D218B35" w14:textId="77777777" w:rsidTr="00FA5912">
        <w:tc>
          <w:tcPr>
            <w:tcW w:w="5539" w:type="dxa"/>
          </w:tcPr>
          <w:p w14:paraId="25FD3D42" w14:textId="77777777" w:rsidR="00810E94" w:rsidRPr="00757576" w:rsidRDefault="00810E94" w:rsidP="000610B2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Contact Phone</w:t>
            </w:r>
            <w:r w:rsidRPr="00757576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  <w:tc>
          <w:tcPr>
            <w:tcW w:w="5706" w:type="dxa"/>
          </w:tcPr>
          <w:p w14:paraId="7F23D7FA" w14:textId="77777777" w:rsidR="00810E94" w:rsidRPr="00757576" w:rsidRDefault="00810E94" w:rsidP="000610B2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Contact Phone</w:t>
            </w:r>
            <w:r w:rsidRPr="00757576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</w:tr>
      <w:tr w:rsidR="00810E94" w:rsidRPr="00757576" w14:paraId="18BB4345" w14:textId="77777777" w:rsidTr="00FA5912">
        <w:tc>
          <w:tcPr>
            <w:tcW w:w="5539" w:type="dxa"/>
          </w:tcPr>
          <w:p w14:paraId="2AE62D9F" w14:textId="77777777" w:rsidR="00810E94" w:rsidRPr="00757576" w:rsidRDefault="00810E94" w:rsidP="000610B2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Email: </w:t>
            </w:r>
          </w:p>
        </w:tc>
        <w:tc>
          <w:tcPr>
            <w:tcW w:w="5706" w:type="dxa"/>
          </w:tcPr>
          <w:p w14:paraId="5B70FD88" w14:textId="77777777" w:rsidR="00810E94" w:rsidRPr="00757576" w:rsidRDefault="00810E94" w:rsidP="000610B2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 xml:space="preserve">Email: </w:t>
            </w:r>
          </w:p>
        </w:tc>
      </w:tr>
    </w:tbl>
    <w:p w14:paraId="63106104" w14:textId="77777777" w:rsidR="00536A14" w:rsidRPr="00757576" w:rsidRDefault="00837AC6" w:rsidP="00757576">
      <w:pPr>
        <w:tabs>
          <w:tab w:val="left" w:pos="5610"/>
        </w:tabs>
        <w:jc w:val="center"/>
        <w:rPr>
          <w:rFonts w:asciiTheme="minorHAnsi" w:hAnsiTheme="minorHAnsi" w:cstheme="minorHAnsi"/>
          <w:b/>
          <w:szCs w:val="24"/>
        </w:rPr>
      </w:pPr>
      <w:r w:rsidRPr="00757576">
        <w:rPr>
          <w:rFonts w:asciiTheme="minorHAnsi" w:hAnsiTheme="minorHAnsi" w:cstheme="minorHAnsi"/>
          <w:b/>
          <w:i/>
          <w:szCs w:val="24"/>
        </w:rPr>
        <w:t>No more than</w:t>
      </w:r>
      <w:r w:rsidR="00C22838" w:rsidRPr="00757576">
        <w:rPr>
          <w:rFonts w:asciiTheme="minorHAnsi" w:hAnsiTheme="minorHAnsi" w:cstheme="minorHAnsi"/>
          <w:b/>
          <w:i/>
          <w:szCs w:val="24"/>
        </w:rPr>
        <w:t xml:space="preserve"> 4 presenters per workshop.</w:t>
      </w:r>
    </w:p>
    <w:p w14:paraId="0666C414" w14:textId="77777777" w:rsidR="00810E94" w:rsidRPr="00757576" w:rsidRDefault="00810E94" w:rsidP="002E13BC">
      <w:pPr>
        <w:rPr>
          <w:rFonts w:asciiTheme="minorHAnsi" w:hAnsiTheme="minorHAnsi" w:cstheme="minorHAnsi"/>
          <w:szCs w:val="24"/>
        </w:rPr>
      </w:pPr>
    </w:p>
    <w:p w14:paraId="2F7CDCC7" w14:textId="77777777" w:rsidR="002E13BC" w:rsidRPr="00757576" w:rsidRDefault="002E13BC" w:rsidP="002E13BC">
      <w:pPr>
        <w:rPr>
          <w:rFonts w:asciiTheme="minorHAnsi" w:hAnsiTheme="minorHAnsi" w:cstheme="minorHAnsi"/>
          <w:b/>
          <w:smallCaps/>
          <w:szCs w:val="24"/>
        </w:rPr>
      </w:pPr>
      <w:r w:rsidRPr="00757576">
        <w:rPr>
          <w:rFonts w:asciiTheme="minorHAnsi" w:hAnsiTheme="minorHAnsi" w:cstheme="minorHAnsi"/>
          <w:b/>
          <w:szCs w:val="24"/>
        </w:rPr>
        <w:t xml:space="preserve"> </w:t>
      </w:r>
      <w:r w:rsidR="002B5E1E">
        <w:rPr>
          <w:rFonts w:asciiTheme="minorHAnsi" w:hAnsiTheme="minorHAnsi" w:cstheme="minorHAnsi"/>
          <w:b/>
          <w:smallCaps/>
          <w:szCs w:val="24"/>
          <w:highlight w:val="lightGray"/>
        </w:rPr>
        <w:t>Workshop</w:t>
      </w:r>
      <w:r w:rsidRPr="00757576">
        <w:rPr>
          <w:rFonts w:asciiTheme="minorHAnsi" w:hAnsiTheme="minorHAnsi" w:cstheme="minorHAnsi"/>
          <w:b/>
          <w:smallCaps/>
          <w:szCs w:val="24"/>
          <w:highlight w:val="lightGray"/>
        </w:rPr>
        <w:t xml:space="preserve"> Content Areas and Target Audience</w:t>
      </w:r>
      <w:r w:rsidRPr="00757576">
        <w:rPr>
          <w:rFonts w:asciiTheme="minorHAnsi" w:hAnsiTheme="minorHAnsi" w:cstheme="minorHAnsi"/>
          <w:b/>
          <w:smallCaps/>
          <w:szCs w:val="24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95"/>
        <w:gridCol w:w="4783"/>
      </w:tblGrid>
      <w:tr w:rsidR="002E13BC" w:rsidRPr="00757576" w14:paraId="183EE639" w14:textId="77777777" w:rsidTr="00D81F0D">
        <w:tc>
          <w:tcPr>
            <w:tcW w:w="6295" w:type="dxa"/>
          </w:tcPr>
          <w:p w14:paraId="642E89E5" w14:textId="77777777" w:rsidR="002E13BC" w:rsidRPr="00757576" w:rsidRDefault="002E13BC" w:rsidP="001A398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Content Areas</w:t>
            </w:r>
            <w:r w:rsidR="00536A14" w:rsidRPr="00757576">
              <w:rPr>
                <w:rFonts w:asciiTheme="minorHAnsi" w:hAnsiTheme="minorHAnsi" w:cstheme="minorHAnsi"/>
                <w:b/>
                <w:szCs w:val="24"/>
              </w:rPr>
              <w:t xml:space="preserve"> - Select Only 1</w:t>
            </w:r>
          </w:p>
          <w:p w14:paraId="686CFA98" w14:textId="77777777" w:rsidR="002E13BC" w:rsidRPr="00FA5912" w:rsidRDefault="002E13BC" w:rsidP="00536A14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Please indicate the Content Area </w:t>
            </w:r>
            <w:r w:rsidR="003E5127"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>for which</w:t>
            </w:r>
            <w:r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your </w:t>
            </w:r>
            <w:r w:rsidR="00274C3A">
              <w:rPr>
                <w:rFonts w:asciiTheme="minorHAnsi" w:hAnsiTheme="minorHAnsi" w:cstheme="minorHAnsi"/>
                <w:i/>
                <w:sz w:val="23"/>
                <w:szCs w:val="23"/>
              </w:rPr>
              <w:t>workshop</w:t>
            </w:r>
            <w:r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content is designed</w:t>
            </w:r>
            <w:r w:rsidR="003E5127"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>.</w:t>
            </w:r>
          </w:p>
          <w:p w14:paraId="37D68258" w14:textId="77777777" w:rsidR="002E13BC" w:rsidRPr="00757576" w:rsidRDefault="002E13BC" w:rsidP="001A398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783" w:type="dxa"/>
          </w:tcPr>
          <w:p w14:paraId="3B533DBD" w14:textId="77777777" w:rsidR="002E13BC" w:rsidRPr="00757576" w:rsidRDefault="002E13BC" w:rsidP="001A398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57576">
              <w:rPr>
                <w:rFonts w:asciiTheme="minorHAnsi" w:hAnsiTheme="minorHAnsi" w:cstheme="minorHAnsi"/>
                <w:b/>
                <w:szCs w:val="24"/>
              </w:rPr>
              <w:t>Target Audience</w:t>
            </w:r>
            <w:r w:rsidR="00536A14" w:rsidRPr="0075757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0374585A" w14:textId="77777777" w:rsidR="002E13BC" w:rsidRPr="00FA5912" w:rsidRDefault="002E13BC" w:rsidP="00536A14">
            <w:pPr>
              <w:jc w:val="center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>Please indicate the Target Audience</w:t>
            </w:r>
            <w:r w:rsidR="00891C9C"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>(s)</w:t>
            </w:r>
            <w:r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  <w:r w:rsidR="00891C9C"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for </w:t>
            </w:r>
            <w:r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your </w:t>
            </w:r>
            <w:r w:rsidR="00274C3A">
              <w:rPr>
                <w:rFonts w:asciiTheme="minorHAnsi" w:hAnsiTheme="minorHAnsi" w:cstheme="minorHAnsi"/>
                <w:i/>
                <w:sz w:val="23"/>
                <w:szCs w:val="23"/>
              </w:rPr>
              <w:t>workshop</w:t>
            </w:r>
            <w:r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>.</w:t>
            </w:r>
          </w:p>
          <w:p w14:paraId="216E1C42" w14:textId="77777777" w:rsidR="002E13BC" w:rsidRPr="00757576" w:rsidRDefault="003339CA" w:rsidP="00FA5912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FA5912">
              <w:rPr>
                <w:rFonts w:asciiTheme="minorHAnsi" w:hAnsiTheme="minorHAnsi" w:cstheme="minorHAnsi"/>
                <w:i/>
                <w:sz w:val="23"/>
                <w:szCs w:val="23"/>
              </w:rPr>
              <w:t>Check all that apply.</w:t>
            </w:r>
          </w:p>
        </w:tc>
      </w:tr>
      <w:tr w:rsidR="002E13BC" w:rsidRPr="00757576" w14:paraId="3F2F215E" w14:textId="77777777" w:rsidTr="00D81F0D">
        <w:tc>
          <w:tcPr>
            <w:tcW w:w="6295" w:type="dxa"/>
          </w:tcPr>
          <w:p w14:paraId="4012CECE" w14:textId="77777777" w:rsidR="002E13BC" w:rsidRPr="00757576" w:rsidRDefault="002E13BC" w:rsidP="002E5114">
            <w:pPr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szCs w:val="24"/>
              </w:rPr>
              <w:br w:type="page"/>
            </w:r>
            <w:bookmarkStart w:id="3" w:name="Check95"/>
            <w:r w:rsidR="0045487D"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45487D"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  <w:r w:rsidRPr="00757576">
              <w:rPr>
                <w:rFonts w:asciiTheme="minorHAnsi" w:hAnsiTheme="minorHAnsi" w:cstheme="minorHAnsi"/>
                <w:szCs w:val="24"/>
              </w:rPr>
              <w:t xml:space="preserve">  Advocacy</w:t>
            </w:r>
            <w:r w:rsidR="00E70A6A" w:rsidRPr="00757576">
              <w:rPr>
                <w:rFonts w:asciiTheme="minorHAnsi" w:hAnsiTheme="minorHAnsi" w:cstheme="minorHAnsi"/>
                <w:szCs w:val="24"/>
              </w:rPr>
              <w:t>/</w:t>
            </w:r>
            <w:r w:rsidR="00C22838" w:rsidRPr="00757576">
              <w:rPr>
                <w:rFonts w:asciiTheme="minorHAnsi" w:hAnsiTheme="minorHAnsi" w:cstheme="minorHAnsi"/>
                <w:szCs w:val="24"/>
              </w:rPr>
              <w:t>Public Policy</w:t>
            </w:r>
            <w:r w:rsidR="00E70A6A" w:rsidRPr="00757576">
              <w:rPr>
                <w:rFonts w:asciiTheme="minorHAnsi" w:hAnsiTheme="minorHAnsi" w:cstheme="minorHAnsi"/>
                <w:szCs w:val="24"/>
              </w:rPr>
              <w:t>/Research/Leadership</w:t>
            </w:r>
            <w:r w:rsidR="00C22838" w:rsidRPr="00757576">
              <w:rPr>
                <w:rFonts w:asciiTheme="minorHAnsi" w:hAnsiTheme="minorHAnsi" w:cstheme="minorHAnsi"/>
                <w:szCs w:val="24"/>
              </w:rPr>
              <w:t xml:space="preserve"> Focused on Early Childhood Ed</w:t>
            </w:r>
            <w:r w:rsidR="00E70A6A" w:rsidRPr="00757576">
              <w:rPr>
                <w:rFonts w:asciiTheme="minorHAnsi" w:hAnsiTheme="minorHAnsi" w:cstheme="minorHAnsi"/>
                <w:szCs w:val="24"/>
              </w:rPr>
              <w:t>ucation</w:t>
            </w:r>
          </w:p>
          <w:p w14:paraId="2C949439" w14:textId="77777777" w:rsidR="002E13BC" w:rsidRPr="00757576" w:rsidRDefault="0045487D" w:rsidP="00E70A6A">
            <w:pPr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A14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536A14" w:rsidRPr="0075757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EF394E" w:rsidRPr="00757576">
              <w:rPr>
                <w:rFonts w:asciiTheme="minorHAnsi" w:hAnsiTheme="minorHAnsi" w:cstheme="minorHAnsi"/>
                <w:szCs w:val="24"/>
              </w:rPr>
              <w:t>College Students (demographics, completion/success, pipeline)</w:t>
            </w:r>
          </w:p>
          <w:p w14:paraId="5B070AF3" w14:textId="77777777" w:rsidR="00E70A6A" w:rsidRPr="00757576" w:rsidRDefault="0045487D" w:rsidP="00837AC6">
            <w:pPr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E70A6A" w:rsidRPr="00757576">
              <w:rPr>
                <w:rFonts w:asciiTheme="minorHAnsi" w:hAnsiTheme="minorHAnsi" w:cstheme="minorHAnsi"/>
                <w:szCs w:val="24"/>
              </w:rPr>
              <w:t xml:space="preserve">  T.E.A.C.H. and/or WAGE$ Program </w:t>
            </w:r>
            <w:r w:rsidR="007E5168" w:rsidRPr="00757576">
              <w:rPr>
                <w:rFonts w:asciiTheme="minorHAnsi" w:hAnsiTheme="minorHAnsi" w:cstheme="minorHAnsi"/>
                <w:szCs w:val="24"/>
              </w:rPr>
              <w:t>Staff Development (</w:t>
            </w:r>
            <w:r w:rsidR="003339CA" w:rsidRPr="00757576">
              <w:rPr>
                <w:rFonts w:asciiTheme="minorHAnsi" w:hAnsiTheme="minorHAnsi" w:cstheme="minorHAnsi"/>
                <w:szCs w:val="24"/>
              </w:rPr>
              <w:t xml:space="preserve">i.e., </w:t>
            </w:r>
            <w:r w:rsidR="00E70A6A" w:rsidRPr="00757576">
              <w:rPr>
                <w:rFonts w:asciiTheme="minorHAnsi" w:hAnsiTheme="minorHAnsi" w:cstheme="minorHAnsi"/>
                <w:szCs w:val="24"/>
              </w:rPr>
              <w:t>Administration, Management, Database</w:t>
            </w:r>
            <w:r w:rsidR="00F75A85" w:rsidRPr="00757576">
              <w:rPr>
                <w:rFonts w:asciiTheme="minorHAnsi" w:hAnsiTheme="minorHAnsi" w:cstheme="minorHAnsi"/>
                <w:szCs w:val="24"/>
              </w:rPr>
              <w:t>, Skills Development for T.E.A.C.H. and WAGE$ Counseling Staff</w:t>
            </w:r>
            <w:r w:rsidR="007E5168" w:rsidRPr="00757576">
              <w:rPr>
                <w:rFonts w:asciiTheme="minorHAnsi" w:hAnsiTheme="minorHAnsi" w:cstheme="minorHAnsi"/>
                <w:szCs w:val="24"/>
              </w:rPr>
              <w:t>)</w:t>
            </w:r>
          </w:p>
          <w:p w14:paraId="383BE79E" w14:textId="77777777" w:rsidR="00B15A22" w:rsidRPr="00757576" w:rsidRDefault="0045487D" w:rsidP="007E5168">
            <w:pPr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0A6A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DB16B1" w:rsidRPr="0075757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B15A22" w:rsidRPr="00757576">
              <w:rPr>
                <w:rFonts w:asciiTheme="minorHAnsi" w:hAnsiTheme="minorHAnsi" w:cstheme="minorHAnsi"/>
                <w:szCs w:val="24"/>
              </w:rPr>
              <w:t>Compensation</w:t>
            </w:r>
          </w:p>
          <w:p w14:paraId="6D315BFB" w14:textId="77777777" w:rsidR="007E5168" w:rsidRPr="00757576" w:rsidRDefault="0045487D" w:rsidP="007E5168">
            <w:pPr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A22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B15A22" w:rsidRPr="007575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C332F" w:rsidRPr="007575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5168" w:rsidRPr="00757576">
              <w:rPr>
                <w:rFonts w:asciiTheme="minorHAnsi" w:hAnsiTheme="minorHAnsi" w:cstheme="minorHAnsi"/>
                <w:szCs w:val="24"/>
              </w:rPr>
              <w:t>Outreach</w:t>
            </w:r>
          </w:p>
          <w:p w14:paraId="19A2A63F" w14:textId="77777777" w:rsidR="00E70A6A" w:rsidRPr="00757576" w:rsidRDefault="0045487D" w:rsidP="00837AC6">
            <w:pPr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168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7E5168" w:rsidRPr="0075757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DB16B1" w:rsidRPr="00757576">
              <w:rPr>
                <w:rFonts w:asciiTheme="minorHAnsi" w:hAnsiTheme="minorHAnsi" w:cstheme="minorHAnsi"/>
                <w:szCs w:val="24"/>
              </w:rPr>
              <w:t>Fund Development</w:t>
            </w:r>
            <w:r w:rsidR="008B33B0" w:rsidRPr="00757576">
              <w:rPr>
                <w:rFonts w:asciiTheme="minorHAnsi" w:hAnsiTheme="minorHAnsi" w:cstheme="minorHAnsi"/>
                <w:szCs w:val="24"/>
              </w:rPr>
              <w:t>/Public Awareness</w:t>
            </w:r>
          </w:p>
          <w:p w14:paraId="0FD06E52" w14:textId="77777777" w:rsidR="007E5168" w:rsidRPr="00757576" w:rsidRDefault="0045487D" w:rsidP="007E5168">
            <w:pPr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6B1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DB16B1" w:rsidRPr="0075757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36A14" w:rsidRPr="00757576">
              <w:rPr>
                <w:rFonts w:asciiTheme="minorHAnsi" w:hAnsiTheme="minorHAnsi" w:cstheme="minorHAnsi"/>
                <w:szCs w:val="24"/>
              </w:rPr>
              <w:t xml:space="preserve">Professional </w:t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>Development Systems</w:t>
            </w:r>
            <w:r w:rsidR="00E70A6A" w:rsidRPr="007575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339CA" w:rsidRPr="00757576">
              <w:rPr>
                <w:rFonts w:asciiTheme="minorHAnsi" w:hAnsiTheme="minorHAnsi" w:cstheme="minorHAnsi"/>
                <w:szCs w:val="24"/>
              </w:rPr>
              <w:t>(i.e.,</w:t>
            </w:r>
            <w:r w:rsidR="00C22838" w:rsidRPr="00757576">
              <w:rPr>
                <w:rFonts w:asciiTheme="minorHAnsi" w:hAnsiTheme="minorHAnsi" w:cstheme="minorHAnsi"/>
                <w:szCs w:val="24"/>
              </w:rPr>
              <w:t xml:space="preserve"> QRIS</w:t>
            </w:r>
            <w:r w:rsidR="008B33B0" w:rsidRPr="00757576">
              <w:rPr>
                <w:rFonts w:asciiTheme="minorHAnsi" w:hAnsiTheme="minorHAnsi" w:cstheme="minorHAnsi"/>
                <w:szCs w:val="24"/>
              </w:rPr>
              <w:t>, Pathways</w:t>
            </w:r>
            <w:r w:rsidR="00E70A6A" w:rsidRPr="00757576"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  <w:p w14:paraId="4A24F271" w14:textId="77777777" w:rsidR="00536A14" w:rsidRDefault="0045487D" w:rsidP="00757576">
            <w:pPr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7E1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2457E1" w:rsidRPr="00757576">
              <w:rPr>
                <w:rFonts w:asciiTheme="minorHAnsi" w:hAnsiTheme="minorHAnsi" w:cstheme="minorHAnsi"/>
                <w:szCs w:val="24"/>
              </w:rPr>
              <w:t xml:space="preserve">  Higher Education </w:t>
            </w:r>
            <w:r w:rsidR="00EF394E" w:rsidRPr="00757576">
              <w:rPr>
                <w:rFonts w:asciiTheme="minorHAnsi" w:hAnsiTheme="minorHAnsi" w:cstheme="minorHAnsi"/>
                <w:szCs w:val="24"/>
              </w:rPr>
              <w:t>Systems</w:t>
            </w:r>
            <w:r w:rsidR="002457E1" w:rsidRPr="00757576">
              <w:rPr>
                <w:rFonts w:asciiTheme="minorHAnsi" w:hAnsiTheme="minorHAnsi" w:cstheme="minorHAnsi"/>
                <w:szCs w:val="24"/>
              </w:rPr>
              <w:t xml:space="preserve"> (quality, </w:t>
            </w:r>
            <w:r w:rsidR="00EF394E" w:rsidRPr="00757576">
              <w:rPr>
                <w:rFonts w:asciiTheme="minorHAnsi" w:hAnsiTheme="minorHAnsi" w:cstheme="minorHAnsi"/>
                <w:szCs w:val="24"/>
              </w:rPr>
              <w:t>affordability, accessibility</w:t>
            </w:r>
            <w:r w:rsidR="002457E1" w:rsidRPr="00757576">
              <w:rPr>
                <w:rFonts w:asciiTheme="minorHAnsi" w:hAnsiTheme="minorHAnsi" w:cstheme="minorHAnsi"/>
                <w:szCs w:val="24"/>
              </w:rPr>
              <w:t>)</w:t>
            </w:r>
          </w:p>
          <w:p w14:paraId="0675AACD" w14:textId="77777777" w:rsidR="0029278F" w:rsidRPr="00FA5912" w:rsidRDefault="00FA5912" w:rsidP="00FA5912">
            <w:pPr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7575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32139">
              <w:rPr>
                <w:rFonts w:asciiTheme="minorHAnsi" w:hAnsiTheme="minorHAnsi" w:cstheme="minorHAnsi"/>
                <w:szCs w:val="24"/>
              </w:rPr>
              <w:t>Supporting and Retaining a D</w:t>
            </w:r>
            <w:r w:rsidR="00274C3A" w:rsidRPr="00632139">
              <w:rPr>
                <w:rFonts w:asciiTheme="minorHAnsi" w:hAnsiTheme="minorHAnsi" w:cstheme="minorHAnsi"/>
                <w:szCs w:val="24"/>
              </w:rPr>
              <w:t xml:space="preserve">iverse </w:t>
            </w:r>
            <w:r w:rsidRPr="00632139">
              <w:rPr>
                <w:rFonts w:asciiTheme="minorHAnsi" w:hAnsiTheme="minorHAnsi" w:cstheme="minorHAnsi"/>
                <w:szCs w:val="24"/>
              </w:rPr>
              <w:t xml:space="preserve">Early Education Workforce </w:t>
            </w:r>
            <w:proofErr w:type="gramStart"/>
            <w:r w:rsidRPr="00632139">
              <w:rPr>
                <w:rFonts w:asciiTheme="minorHAnsi" w:hAnsiTheme="minorHAnsi" w:cstheme="minorHAnsi"/>
                <w:szCs w:val="24"/>
              </w:rPr>
              <w:t>For</w:t>
            </w:r>
            <w:proofErr w:type="gramEnd"/>
            <w:r w:rsidRPr="00632139">
              <w:rPr>
                <w:rFonts w:asciiTheme="minorHAnsi" w:hAnsiTheme="minorHAnsi" w:cstheme="minorHAnsi"/>
                <w:szCs w:val="24"/>
              </w:rPr>
              <w:t xml:space="preserve"> The Children and Families They Serve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4783" w:type="dxa"/>
          </w:tcPr>
          <w:p w14:paraId="6B263477" w14:textId="77777777" w:rsidR="002E13BC" w:rsidRPr="00757576" w:rsidRDefault="0045487D" w:rsidP="001A398E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 xml:space="preserve">  T.E.A.C.H. Early Childhood® Counselors</w:t>
            </w:r>
          </w:p>
          <w:p w14:paraId="33B7A9B3" w14:textId="77777777" w:rsidR="002E13BC" w:rsidRPr="00757576" w:rsidRDefault="0045487D" w:rsidP="001A398E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 xml:space="preserve">  T.E.A.C.H. Administrators</w:t>
            </w:r>
          </w:p>
          <w:p w14:paraId="27F6043B" w14:textId="77777777" w:rsidR="002E13BC" w:rsidRPr="00757576" w:rsidRDefault="0045487D" w:rsidP="001A398E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 xml:space="preserve">  T.E.A.C.H. Administrative Support Staff</w:t>
            </w:r>
          </w:p>
          <w:p w14:paraId="240D1ADC" w14:textId="77777777" w:rsidR="002E13BC" w:rsidRPr="00757576" w:rsidRDefault="0045487D" w:rsidP="001A398E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 xml:space="preserve">  All T.E.A.C.H. Staff</w:t>
            </w:r>
          </w:p>
          <w:p w14:paraId="25CC3214" w14:textId="77777777" w:rsidR="002E13BC" w:rsidRPr="00757576" w:rsidRDefault="0045487D" w:rsidP="001A398E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22838" w:rsidRPr="007575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>Child Care WAGE$® Counselors</w:t>
            </w:r>
          </w:p>
          <w:p w14:paraId="25AA0009" w14:textId="77777777" w:rsidR="002E13BC" w:rsidRPr="00757576" w:rsidRDefault="0045487D" w:rsidP="001A398E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C22838" w:rsidRPr="00757576">
              <w:rPr>
                <w:rFonts w:asciiTheme="minorHAnsi" w:hAnsiTheme="minorHAnsi" w:cstheme="minorHAnsi"/>
                <w:szCs w:val="24"/>
              </w:rPr>
              <w:t xml:space="preserve">Child Care </w:t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>WAGE$ Administrators</w:t>
            </w:r>
          </w:p>
          <w:p w14:paraId="05D019C9" w14:textId="77777777" w:rsidR="002E13BC" w:rsidRPr="00757576" w:rsidRDefault="0045487D" w:rsidP="001A398E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C22838" w:rsidRPr="00757576">
              <w:rPr>
                <w:rFonts w:asciiTheme="minorHAnsi" w:hAnsiTheme="minorHAnsi" w:cstheme="minorHAnsi"/>
                <w:szCs w:val="24"/>
              </w:rPr>
              <w:t xml:space="preserve">Child Care </w:t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>WAGE$ Administrative Support Staff</w:t>
            </w:r>
          </w:p>
          <w:p w14:paraId="1B79F68F" w14:textId="77777777" w:rsidR="002E13BC" w:rsidRPr="00757576" w:rsidRDefault="0045487D" w:rsidP="001A398E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 xml:space="preserve">  All WAGE$ Staff</w:t>
            </w:r>
          </w:p>
          <w:p w14:paraId="30F48AD1" w14:textId="77777777" w:rsidR="00C22838" w:rsidRPr="00757576" w:rsidRDefault="0045487D" w:rsidP="001A398E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22838" w:rsidRPr="00757576">
              <w:rPr>
                <w:rFonts w:asciiTheme="minorHAnsi" w:hAnsiTheme="minorHAnsi" w:cstheme="minorHAnsi"/>
                <w:szCs w:val="24"/>
              </w:rPr>
              <w:t xml:space="preserve"> Higher Education Faculty</w:t>
            </w:r>
          </w:p>
          <w:p w14:paraId="307E369D" w14:textId="77777777" w:rsidR="002E13BC" w:rsidRPr="00757576" w:rsidRDefault="0045487D" w:rsidP="001A398E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127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3E5127" w:rsidRPr="0075757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 xml:space="preserve">Other Professionals </w:t>
            </w:r>
          </w:p>
          <w:p w14:paraId="7501F1D5" w14:textId="77777777" w:rsidR="003E5127" w:rsidRPr="00FA5912" w:rsidRDefault="0045487D" w:rsidP="001A398E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127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3E5127" w:rsidRPr="007575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37AC6" w:rsidRPr="007575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E5127" w:rsidRPr="00757576">
              <w:rPr>
                <w:rFonts w:asciiTheme="minorHAnsi" w:hAnsiTheme="minorHAnsi" w:cstheme="minorHAnsi"/>
                <w:szCs w:val="24"/>
              </w:rPr>
              <w:t>Policymakers</w:t>
            </w:r>
            <w:r w:rsidR="0029278F" w:rsidRPr="00FA5912">
              <w:rPr>
                <w:rFonts w:asciiTheme="minorHAnsi" w:hAnsiTheme="minorHAnsi" w:cstheme="minorHAnsi"/>
                <w:szCs w:val="24"/>
              </w:rPr>
              <w:t>, local, state and national</w:t>
            </w:r>
          </w:p>
          <w:p w14:paraId="66A77F8C" w14:textId="77777777" w:rsidR="00C22838" w:rsidRPr="00757576" w:rsidRDefault="0045487D" w:rsidP="00837AC6">
            <w:pPr>
              <w:ind w:left="342" w:hanging="342"/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127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3E5127" w:rsidRPr="0075757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C22838" w:rsidRPr="00757576">
              <w:rPr>
                <w:rFonts w:asciiTheme="minorHAnsi" w:hAnsiTheme="minorHAnsi" w:cstheme="minorHAnsi"/>
                <w:szCs w:val="24"/>
              </w:rPr>
              <w:t>Professional Development or Technical Assistance Practitioners</w:t>
            </w:r>
          </w:p>
          <w:p w14:paraId="42D511C6" w14:textId="77777777" w:rsidR="002E13BC" w:rsidRDefault="0045487D" w:rsidP="003E5127">
            <w:pPr>
              <w:rPr>
                <w:rFonts w:asciiTheme="minorHAnsi" w:hAnsiTheme="minorHAnsi" w:cstheme="minorHAnsi"/>
                <w:szCs w:val="24"/>
              </w:rPr>
            </w:pPr>
            <w:r w:rsidRPr="00757576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054D38">
              <w:rPr>
                <w:rFonts w:asciiTheme="minorHAnsi" w:hAnsiTheme="minorHAnsi" w:cstheme="minorHAnsi"/>
                <w:szCs w:val="24"/>
              </w:rPr>
            </w:r>
            <w:r w:rsidR="00054D3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757576"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2E13BC" w:rsidRPr="00757576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DC407E" w:rsidRPr="00757576">
              <w:rPr>
                <w:rFonts w:asciiTheme="minorHAnsi" w:hAnsiTheme="minorHAnsi" w:cstheme="minorHAnsi"/>
                <w:szCs w:val="24"/>
              </w:rPr>
              <w:t>All attendees</w:t>
            </w:r>
          </w:p>
          <w:p w14:paraId="0317B2B3" w14:textId="77777777" w:rsidR="0029278F" w:rsidRPr="00757576" w:rsidRDefault="0029278F" w:rsidP="003E512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E1FF0AA" w14:textId="697D1E44" w:rsidR="00AF3CA0" w:rsidRDefault="00AF3CA0" w:rsidP="004D7DB6">
      <w:pPr>
        <w:rPr>
          <w:rFonts w:asciiTheme="minorHAnsi" w:hAnsiTheme="minorHAnsi" w:cstheme="minorHAnsi"/>
          <w:b/>
          <w:szCs w:val="24"/>
        </w:rPr>
      </w:pPr>
    </w:p>
    <w:p w14:paraId="7FFF18DA" w14:textId="1F2AFC29" w:rsidR="00432262" w:rsidRDefault="00432262" w:rsidP="004D7DB6">
      <w:pPr>
        <w:rPr>
          <w:rFonts w:asciiTheme="minorHAnsi" w:hAnsiTheme="minorHAnsi" w:cstheme="minorHAnsi"/>
          <w:b/>
          <w:szCs w:val="24"/>
        </w:rPr>
      </w:pPr>
    </w:p>
    <w:p w14:paraId="4F18656B" w14:textId="77777777" w:rsidR="00432262" w:rsidRPr="00757576" w:rsidRDefault="00432262" w:rsidP="004D7DB6">
      <w:pPr>
        <w:rPr>
          <w:rFonts w:asciiTheme="minorHAnsi" w:hAnsiTheme="minorHAnsi" w:cstheme="minorHAnsi"/>
          <w:b/>
          <w:szCs w:val="24"/>
        </w:rPr>
      </w:pPr>
    </w:p>
    <w:p w14:paraId="7A60683F" w14:textId="77777777" w:rsidR="0001439D" w:rsidRPr="0010256F" w:rsidRDefault="00274C3A" w:rsidP="004D7DB6">
      <w:pPr>
        <w:rPr>
          <w:rFonts w:asciiTheme="minorHAnsi" w:hAnsiTheme="minorHAnsi" w:cstheme="minorHAnsi"/>
          <w:b/>
          <w:smallCaps/>
          <w:szCs w:val="24"/>
        </w:rPr>
      </w:pPr>
      <w:r>
        <w:rPr>
          <w:rFonts w:asciiTheme="minorHAnsi" w:hAnsiTheme="minorHAnsi" w:cstheme="minorHAnsi"/>
          <w:b/>
          <w:smallCaps/>
          <w:szCs w:val="24"/>
          <w:highlight w:val="lightGray"/>
        </w:rPr>
        <w:t>Workshop</w:t>
      </w:r>
      <w:r w:rsidR="009F650B" w:rsidRPr="000F61D3">
        <w:rPr>
          <w:rFonts w:asciiTheme="minorHAnsi" w:hAnsiTheme="minorHAnsi" w:cstheme="minorHAnsi"/>
          <w:b/>
          <w:smallCaps/>
          <w:szCs w:val="24"/>
          <w:highlight w:val="lightGray"/>
        </w:rPr>
        <w:t xml:space="preserve"> </w:t>
      </w:r>
      <w:r w:rsidR="0010256F" w:rsidRPr="000F61D3">
        <w:rPr>
          <w:rFonts w:asciiTheme="minorHAnsi" w:hAnsiTheme="minorHAnsi" w:cstheme="minorHAnsi"/>
          <w:b/>
          <w:smallCaps/>
          <w:szCs w:val="24"/>
          <w:highlight w:val="lightGray"/>
        </w:rPr>
        <w:t>Information</w:t>
      </w:r>
    </w:p>
    <w:p w14:paraId="5F8C2575" w14:textId="77777777" w:rsidR="0001439D" w:rsidRPr="00757576" w:rsidRDefault="0001439D">
      <w:pPr>
        <w:rPr>
          <w:rFonts w:asciiTheme="minorHAnsi" w:hAnsiTheme="minorHAnsi" w:cstheme="minorHAnsi"/>
          <w:b/>
          <w:szCs w:val="24"/>
        </w:rPr>
      </w:pPr>
    </w:p>
    <w:p w14:paraId="1E85DAFD" w14:textId="77777777" w:rsidR="00987361" w:rsidRPr="00757576" w:rsidRDefault="00F83B6B" w:rsidP="00F83B6B">
      <w:pPr>
        <w:rPr>
          <w:rFonts w:asciiTheme="minorHAnsi" w:hAnsiTheme="minorHAnsi" w:cstheme="minorHAnsi"/>
          <w:szCs w:val="24"/>
        </w:rPr>
      </w:pPr>
      <w:r w:rsidRPr="00757576">
        <w:rPr>
          <w:rFonts w:asciiTheme="minorHAnsi" w:hAnsiTheme="minorHAnsi" w:cstheme="minorHAnsi"/>
          <w:b/>
          <w:szCs w:val="24"/>
        </w:rPr>
        <w:t xml:space="preserve">1) Title </w:t>
      </w:r>
      <w:r w:rsidR="004D7DB6" w:rsidRPr="00757576">
        <w:rPr>
          <w:rFonts w:asciiTheme="minorHAnsi" w:hAnsiTheme="minorHAnsi" w:cstheme="minorHAnsi"/>
          <w:szCs w:val="24"/>
        </w:rPr>
        <w:t>(</w:t>
      </w:r>
      <w:r w:rsidR="00B15A22" w:rsidRPr="00757576">
        <w:rPr>
          <w:rFonts w:asciiTheme="minorHAnsi" w:hAnsiTheme="minorHAnsi" w:cstheme="minorHAnsi"/>
          <w:szCs w:val="24"/>
        </w:rPr>
        <w:t>20</w:t>
      </w:r>
      <w:r w:rsidRPr="00757576">
        <w:rPr>
          <w:rFonts w:asciiTheme="minorHAnsi" w:hAnsiTheme="minorHAnsi" w:cstheme="minorHAnsi"/>
          <w:szCs w:val="24"/>
        </w:rPr>
        <w:t xml:space="preserve"> words</w:t>
      </w:r>
      <w:r w:rsidR="004D7DB6" w:rsidRPr="00757576">
        <w:rPr>
          <w:rFonts w:asciiTheme="minorHAnsi" w:hAnsiTheme="minorHAnsi" w:cstheme="minorHAnsi"/>
          <w:szCs w:val="24"/>
        </w:rPr>
        <w:t xml:space="preserve"> or less please</w:t>
      </w:r>
      <w:r w:rsidRPr="00757576">
        <w:rPr>
          <w:rFonts w:asciiTheme="minorHAnsi" w:hAnsiTheme="minorHAnsi" w:cstheme="minorHAnsi"/>
          <w:szCs w:val="24"/>
        </w:rPr>
        <w:t>)</w:t>
      </w:r>
      <w:r w:rsidR="00987361" w:rsidRPr="00757576">
        <w:rPr>
          <w:rFonts w:asciiTheme="minorHAnsi" w:hAnsiTheme="minorHAnsi" w:cstheme="minorHAnsi"/>
          <w:szCs w:val="24"/>
        </w:rPr>
        <w:t xml:space="preserve"> </w:t>
      </w:r>
    </w:p>
    <w:p w14:paraId="102EDB74" w14:textId="77777777" w:rsidR="00987361" w:rsidRPr="00757576" w:rsidRDefault="00987361" w:rsidP="00F83B6B">
      <w:pPr>
        <w:rPr>
          <w:rFonts w:asciiTheme="minorHAnsi" w:hAnsiTheme="minorHAnsi" w:cstheme="minorHAnsi"/>
          <w:b/>
          <w:szCs w:val="24"/>
        </w:rPr>
      </w:pPr>
    </w:p>
    <w:p w14:paraId="70A5A5D0" w14:textId="77777777" w:rsidR="00424531" w:rsidRPr="00757576" w:rsidRDefault="00F83B6B" w:rsidP="00F83B6B">
      <w:pPr>
        <w:rPr>
          <w:rFonts w:asciiTheme="minorHAnsi" w:hAnsiTheme="minorHAnsi" w:cstheme="minorHAnsi"/>
          <w:i/>
          <w:szCs w:val="24"/>
        </w:rPr>
      </w:pPr>
      <w:r w:rsidRPr="00757576">
        <w:rPr>
          <w:rFonts w:asciiTheme="minorHAnsi" w:hAnsiTheme="minorHAnsi" w:cstheme="minorHAnsi"/>
          <w:b/>
          <w:szCs w:val="24"/>
        </w:rPr>
        <w:t xml:space="preserve">2) </w:t>
      </w:r>
      <w:r w:rsidR="00F15F95">
        <w:rPr>
          <w:rFonts w:asciiTheme="minorHAnsi" w:hAnsiTheme="minorHAnsi" w:cstheme="minorHAnsi"/>
          <w:b/>
          <w:szCs w:val="24"/>
        </w:rPr>
        <w:t>Workshop</w:t>
      </w:r>
      <w:r w:rsidR="00CA2125" w:rsidRPr="00757576">
        <w:rPr>
          <w:rFonts w:asciiTheme="minorHAnsi" w:hAnsiTheme="minorHAnsi" w:cstheme="minorHAnsi"/>
          <w:b/>
          <w:szCs w:val="24"/>
        </w:rPr>
        <w:t xml:space="preserve"> </w:t>
      </w:r>
      <w:r w:rsidR="00343064" w:rsidRPr="00757576">
        <w:rPr>
          <w:rFonts w:asciiTheme="minorHAnsi" w:hAnsiTheme="minorHAnsi" w:cstheme="minorHAnsi"/>
          <w:b/>
          <w:szCs w:val="24"/>
        </w:rPr>
        <w:t>Description</w:t>
      </w:r>
      <w:r w:rsidR="00F15F95">
        <w:rPr>
          <w:rFonts w:asciiTheme="minorHAnsi" w:hAnsiTheme="minorHAnsi" w:cstheme="minorHAnsi"/>
          <w:b/>
          <w:szCs w:val="24"/>
        </w:rPr>
        <w:t>:</w:t>
      </w:r>
      <w:r w:rsidR="00FC3477" w:rsidRPr="00757576">
        <w:rPr>
          <w:rFonts w:asciiTheme="minorHAnsi" w:hAnsiTheme="minorHAnsi" w:cstheme="minorHAnsi"/>
          <w:szCs w:val="24"/>
        </w:rPr>
        <w:t xml:space="preserve"> </w:t>
      </w:r>
      <w:r w:rsidR="0001439D" w:rsidRPr="00757576">
        <w:rPr>
          <w:rFonts w:asciiTheme="minorHAnsi" w:hAnsiTheme="minorHAnsi" w:cstheme="minorHAnsi"/>
          <w:i/>
          <w:szCs w:val="24"/>
        </w:rPr>
        <w:t xml:space="preserve">This summary is used in the </w:t>
      </w:r>
      <w:r w:rsidR="00F232D1">
        <w:rPr>
          <w:rFonts w:asciiTheme="minorHAnsi" w:hAnsiTheme="minorHAnsi" w:cstheme="minorHAnsi"/>
          <w:i/>
          <w:szCs w:val="24"/>
        </w:rPr>
        <w:t>Symposium</w:t>
      </w:r>
      <w:r w:rsidR="0001439D" w:rsidRPr="00757576">
        <w:rPr>
          <w:rFonts w:asciiTheme="minorHAnsi" w:hAnsiTheme="minorHAnsi" w:cstheme="minorHAnsi"/>
          <w:i/>
          <w:szCs w:val="24"/>
        </w:rPr>
        <w:t xml:space="preserve"> Program and must be no longer than</w:t>
      </w:r>
      <w:r w:rsidR="0001439D" w:rsidRPr="00757576">
        <w:rPr>
          <w:rFonts w:asciiTheme="minorHAnsi" w:hAnsiTheme="minorHAnsi" w:cstheme="minorHAnsi"/>
          <w:b/>
          <w:i/>
          <w:szCs w:val="24"/>
        </w:rPr>
        <w:t xml:space="preserve"> 100 words. </w:t>
      </w:r>
      <w:r w:rsidR="00FC3477" w:rsidRPr="00757576">
        <w:rPr>
          <w:rFonts w:asciiTheme="minorHAnsi" w:hAnsiTheme="minorHAnsi" w:cstheme="minorHAnsi"/>
          <w:i/>
          <w:szCs w:val="24"/>
        </w:rPr>
        <w:t xml:space="preserve">The T.E.A.C.H. Early Childhood® National Center </w:t>
      </w:r>
      <w:r w:rsidR="0001439D" w:rsidRPr="00757576">
        <w:rPr>
          <w:rFonts w:asciiTheme="minorHAnsi" w:hAnsiTheme="minorHAnsi" w:cstheme="minorHAnsi"/>
          <w:i/>
          <w:szCs w:val="24"/>
        </w:rPr>
        <w:t>res</w:t>
      </w:r>
      <w:r w:rsidR="00F169FD" w:rsidRPr="00757576">
        <w:rPr>
          <w:rFonts w:asciiTheme="minorHAnsi" w:hAnsiTheme="minorHAnsi" w:cstheme="minorHAnsi"/>
          <w:i/>
          <w:szCs w:val="24"/>
        </w:rPr>
        <w:t xml:space="preserve">erves the right to edit </w:t>
      </w:r>
      <w:r w:rsidR="002B5E1E">
        <w:rPr>
          <w:rFonts w:asciiTheme="minorHAnsi" w:hAnsiTheme="minorHAnsi" w:cstheme="minorHAnsi"/>
          <w:i/>
          <w:szCs w:val="24"/>
        </w:rPr>
        <w:t>workshop</w:t>
      </w:r>
      <w:r w:rsidR="00F169FD" w:rsidRPr="00757576">
        <w:rPr>
          <w:rFonts w:asciiTheme="minorHAnsi" w:hAnsiTheme="minorHAnsi" w:cstheme="minorHAnsi"/>
          <w:i/>
          <w:szCs w:val="24"/>
        </w:rPr>
        <w:t xml:space="preserve"> </w:t>
      </w:r>
      <w:r w:rsidR="0001439D" w:rsidRPr="00757576">
        <w:rPr>
          <w:rFonts w:asciiTheme="minorHAnsi" w:hAnsiTheme="minorHAnsi" w:cstheme="minorHAnsi"/>
          <w:i/>
          <w:szCs w:val="24"/>
        </w:rPr>
        <w:t>titles and descriptions that</w:t>
      </w:r>
      <w:r w:rsidR="001C332F" w:rsidRPr="00757576">
        <w:rPr>
          <w:rFonts w:asciiTheme="minorHAnsi" w:hAnsiTheme="minorHAnsi" w:cstheme="minorHAnsi"/>
          <w:i/>
          <w:szCs w:val="24"/>
        </w:rPr>
        <w:t xml:space="preserve"> are accepted for presentation.</w:t>
      </w:r>
      <w:r w:rsidR="00FC3477" w:rsidRPr="00757576">
        <w:rPr>
          <w:rFonts w:asciiTheme="minorHAnsi" w:hAnsiTheme="minorHAnsi" w:cstheme="minorHAnsi"/>
          <w:i/>
          <w:szCs w:val="24"/>
        </w:rPr>
        <w:t xml:space="preserve"> </w:t>
      </w:r>
      <w:r w:rsidRPr="00757576">
        <w:rPr>
          <w:rFonts w:asciiTheme="minorHAnsi" w:hAnsiTheme="minorHAnsi" w:cstheme="minorHAnsi"/>
          <w:i/>
          <w:szCs w:val="24"/>
        </w:rPr>
        <w:t>Please</w:t>
      </w:r>
      <w:r w:rsidR="00452758" w:rsidRPr="00757576">
        <w:rPr>
          <w:rFonts w:asciiTheme="minorHAnsi" w:hAnsiTheme="minorHAnsi" w:cstheme="minorHAnsi"/>
          <w:i/>
          <w:szCs w:val="24"/>
        </w:rPr>
        <w:t xml:space="preserve"> use “action” statements that align with </w:t>
      </w:r>
      <w:r w:rsidR="002B5E1E">
        <w:rPr>
          <w:rFonts w:asciiTheme="minorHAnsi" w:hAnsiTheme="minorHAnsi" w:cstheme="minorHAnsi"/>
          <w:i/>
          <w:szCs w:val="24"/>
        </w:rPr>
        <w:t>workshop</w:t>
      </w:r>
      <w:r w:rsidR="00452758" w:rsidRPr="00757576">
        <w:rPr>
          <w:rFonts w:asciiTheme="minorHAnsi" w:hAnsiTheme="minorHAnsi" w:cstheme="minorHAnsi"/>
          <w:i/>
          <w:szCs w:val="24"/>
        </w:rPr>
        <w:t xml:space="preserve"> outcomes </w:t>
      </w:r>
      <w:r w:rsidRPr="00757576">
        <w:rPr>
          <w:rFonts w:asciiTheme="minorHAnsi" w:hAnsiTheme="minorHAnsi" w:cstheme="minorHAnsi"/>
          <w:i/>
          <w:szCs w:val="24"/>
        </w:rPr>
        <w:t xml:space="preserve">to catch the </w:t>
      </w:r>
      <w:r w:rsidR="00452758" w:rsidRPr="00757576">
        <w:rPr>
          <w:rFonts w:asciiTheme="minorHAnsi" w:hAnsiTheme="minorHAnsi" w:cstheme="minorHAnsi"/>
          <w:i/>
          <w:szCs w:val="24"/>
        </w:rPr>
        <w:t xml:space="preserve">attention </w:t>
      </w:r>
      <w:r w:rsidRPr="00757576">
        <w:rPr>
          <w:rFonts w:asciiTheme="minorHAnsi" w:hAnsiTheme="minorHAnsi" w:cstheme="minorHAnsi"/>
          <w:i/>
          <w:szCs w:val="24"/>
        </w:rPr>
        <w:t>of attende</w:t>
      </w:r>
      <w:r w:rsidR="00AE46C6" w:rsidRPr="00757576">
        <w:rPr>
          <w:rFonts w:asciiTheme="minorHAnsi" w:hAnsiTheme="minorHAnsi" w:cstheme="minorHAnsi"/>
          <w:i/>
          <w:szCs w:val="24"/>
        </w:rPr>
        <w:t xml:space="preserve">es; include powerful words that tell what they will learn; </w:t>
      </w:r>
      <w:r w:rsidR="00452758" w:rsidRPr="00757576">
        <w:rPr>
          <w:rFonts w:asciiTheme="minorHAnsi" w:hAnsiTheme="minorHAnsi" w:cstheme="minorHAnsi"/>
          <w:i/>
          <w:szCs w:val="24"/>
        </w:rPr>
        <w:t>how they will learn it; and</w:t>
      </w:r>
      <w:r w:rsidR="00891C9C" w:rsidRPr="00757576">
        <w:rPr>
          <w:rFonts w:asciiTheme="minorHAnsi" w:hAnsiTheme="minorHAnsi" w:cstheme="minorHAnsi"/>
          <w:i/>
          <w:szCs w:val="24"/>
        </w:rPr>
        <w:t>/or</w:t>
      </w:r>
      <w:r w:rsidR="00452758" w:rsidRPr="00757576">
        <w:rPr>
          <w:rFonts w:asciiTheme="minorHAnsi" w:hAnsiTheme="minorHAnsi" w:cstheme="minorHAnsi"/>
          <w:i/>
          <w:szCs w:val="24"/>
        </w:rPr>
        <w:t xml:space="preserve"> why it is relevant and applicable.  </w:t>
      </w:r>
    </w:p>
    <w:p w14:paraId="1DD71101" w14:textId="77777777" w:rsidR="007614C5" w:rsidRPr="00757576" w:rsidRDefault="007614C5" w:rsidP="00452758">
      <w:pPr>
        <w:rPr>
          <w:rFonts w:asciiTheme="minorHAnsi" w:hAnsiTheme="minorHAnsi" w:cstheme="minorHAnsi"/>
          <w:b/>
          <w:szCs w:val="24"/>
        </w:rPr>
      </w:pPr>
    </w:p>
    <w:p w14:paraId="5EB41154" w14:textId="77777777" w:rsidR="00452758" w:rsidRPr="00757576" w:rsidRDefault="002457E1" w:rsidP="00290FAE">
      <w:pPr>
        <w:rPr>
          <w:rFonts w:asciiTheme="minorHAnsi" w:hAnsiTheme="minorHAnsi" w:cstheme="minorHAnsi"/>
          <w:i/>
          <w:szCs w:val="24"/>
        </w:rPr>
      </w:pPr>
      <w:r w:rsidRPr="00757576">
        <w:rPr>
          <w:rFonts w:asciiTheme="minorHAnsi" w:hAnsiTheme="minorHAnsi" w:cstheme="minorHAnsi"/>
          <w:b/>
          <w:szCs w:val="24"/>
        </w:rPr>
        <w:t>4</w:t>
      </w:r>
      <w:r w:rsidR="00452758" w:rsidRPr="00757576">
        <w:rPr>
          <w:rFonts w:asciiTheme="minorHAnsi" w:hAnsiTheme="minorHAnsi" w:cstheme="minorHAnsi"/>
          <w:b/>
          <w:szCs w:val="24"/>
        </w:rPr>
        <w:t xml:space="preserve">) Learning </w:t>
      </w:r>
      <w:r w:rsidR="00732C27" w:rsidRPr="00757576">
        <w:rPr>
          <w:rFonts w:asciiTheme="minorHAnsi" w:hAnsiTheme="minorHAnsi" w:cstheme="minorHAnsi"/>
          <w:b/>
          <w:szCs w:val="24"/>
        </w:rPr>
        <w:t>Outcomes</w:t>
      </w:r>
      <w:r w:rsidR="000A5F7D" w:rsidRPr="00757576">
        <w:rPr>
          <w:rFonts w:asciiTheme="minorHAnsi" w:hAnsiTheme="minorHAnsi" w:cstheme="minorHAnsi"/>
          <w:b/>
          <w:szCs w:val="24"/>
        </w:rPr>
        <w:t>:</w:t>
      </w:r>
      <w:r w:rsidR="009F650B" w:rsidRPr="00757576">
        <w:rPr>
          <w:rFonts w:asciiTheme="minorHAnsi" w:hAnsiTheme="minorHAnsi" w:cstheme="minorHAnsi"/>
          <w:b/>
          <w:szCs w:val="24"/>
        </w:rPr>
        <w:t xml:space="preserve"> </w:t>
      </w:r>
      <w:r w:rsidR="00FC3477" w:rsidRPr="00757576">
        <w:rPr>
          <w:rFonts w:asciiTheme="minorHAnsi" w:hAnsiTheme="minorHAnsi" w:cstheme="minorHAnsi"/>
          <w:i/>
          <w:szCs w:val="24"/>
        </w:rPr>
        <w:t>Briefly describe the</w:t>
      </w:r>
      <w:r w:rsidR="00757576" w:rsidRPr="00757576">
        <w:rPr>
          <w:rFonts w:asciiTheme="minorHAnsi" w:hAnsiTheme="minorHAnsi" w:cstheme="minorHAnsi"/>
          <w:i/>
          <w:szCs w:val="24"/>
        </w:rPr>
        <w:t xml:space="preserve"> 3-4 outcomes of your </w:t>
      </w:r>
      <w:r w:rsidR="0025636A">
        <w:rPr>
          <w:rFonts w:asciiTheme="minorHAnsi" w:hAnsiTheme="minorHAnsi" w:cstheme="minorHAnsi"/>
          <w:i/>
          <w:szCs w:val="24"/>
        </w:rPr>
        <w:t>workshop</w:t>
      </w:r>
      <w:r w:rsidR="00757576" w:rsidRPr="00757576">
        <w:rPr>
          <w:rFonts w:asciiTheme="minorHAnsi" w:hAnsiTheme="minorHAnsi" w:cstheme="minorHAnsi"/>
          <w:i/>
          <w:szCs w:val="24"/>
        </w:rPr>
        <w:t xml:space="preserve">. </w:t>
      </w:r>
      <w:r w:rsidR="00452758" w:rsidRPr="00757576">
        <w:rPr>
          <w:rFonts w:asciiTheme="minorHAnsi" w:hAnsiTheme="minorHAnsi" w:cstheme="minorHAnsi"/>
          <w:i/>
          <w:szCs w:val="24"/>
        </w:rPr>
        <w:t>Learning outcomes must be clear, spec</w:t>
      </w:r>
      <w:r w:rsidR="00757576" w:rsidRPr="00757576">
        <w:rPr>
          <w:rFonts w:asciiTheme="minorHAnsi" w:hAnsiTheme="minorHAnsi" w:cstheme="minorHAnsi"/>
          <w:i/>
          <w:szCs w:val="24"/>
        </w:rPr>
        <w:t xml:space="preserve">ific, concise and measurable. </w:t>
      </w:r>
      <w:r w:rsidR="00452758" w:rsidRPr="00757576">
        <w:rPr>
          <w:rFonts w:asciiTheme="minorHAnsi" w:hAnsiTheme="minorHAnsi" w:cstheme="minorHAnsi"/>
          <w:szCs w:val="24"/>
        </w:rPr>
        <w:t>Use words such as “</w:t>
      </w:r>
      <w:r w:rsidR="00452758" w:rsidRPr="00757576">
        <w:rPr>
          <w:rFonts w:asciiTheme="minorHAnsi" w:hAnsiTheme="minorHAnsi" w:cstheme="minorHAnsi"/>
          <w:i/>
          <w:szCs w:val="24"/>
        </w:rPr>
        <w:t xml:space="preserve">increase knowledge,” “apply or analyze information,” </w:t>
      </w:r>
      <w:r w:rsidR="003F03DE" w:rsidRPr="00757576">
        <w:rPr>
          <w:rFonts w:asciiTheme="minorHAnsi" w:hAnsiTheme="minorHAnsi" w:cstheme="minorHAnsi"/>
          <w:i/>
          <w:szCs w:val="24"/>
        </w:rPr>
        <w:t>“</w:t>
      </w:r>
      <w:r w:rsidR="00452758" w:rsidRPr="00757576">
        <w:rPr>
          <w:rFonts w:asciiTheme="minorHAnsi" w:hAnsiTheme="minorHAnsi" w:cstheme="minorHAnsi"/>
          <w:i/>
          <w:szCs w:val="24"/>
        </w:rPr>
        <w:t>synthesize and evaluate information.”</w:t>
      </w:r>
    </w:p>
    <w:p w14:paraId="3D09A5AC" w14:textId="77777777" w:rsidR="003F719D" w:rsidRPr="00757576" w:rsidRDefault="003F719D">
      <w:pPr>
        <w:rPr>
          <w:rFonts w:asciiTheme="minorHAnsi" w:hAnsiTheme="minorHAnsi" w:cstheme="minorHAnsi"/>
          <w:szCs w:val="24"/>
        </w:rPr>
      </w:pPr>
    </w:p>
    <w:p w14:paraId="36258F60" w14:textId="77777777" w:rsidR="009705E1" w:rsidRPr="00757576" w:rsidRDefault="002457E1" w:rsidP="00DF3AAB">
      <w:pPr>
        <w:pStyle w:val="BodyTextIndent"/>
        <w:spacing w:before="0"/>
        <w:ind w:left="0"/>
        <w:rPr>
          <w:rFonts w:asciiTheme="minorHAnsi" w:hAnsiTheme="minorHAnsi" w:cstheme="minorHAnsi"/>
          <w:i/>
          <w:sz w:val="24"/>
          <w:szCs w:val="24"/>
        </w:rPr>
      </w:pPr>
      <w:r w:rsidRPr="00757576">
        <w:rPr>
          <w:rFonts w:asciiTheme="minorHAnsi" w:hAnsiTheme="minorHAnsi" w:cstheme="minorHAnsi"/>
          <w:b/>
          <w:sz w:val="24"/>
          <w:szCs w:val="24"/>
        </w:rPr>
        <w:t>5</w:t>
      </w:r>
      <w:r w:rsidR="0091672C" w:rsidRPr="00757576">
        <w:rPr>
          <w:rFonts w:asciiTheme="minorHAnsi" w:hAnsiTheme="minorHAnsi" w:cstheme="minorHAnsi"/>
          <w:b/>
          <w:sz w:val="24"/>
          <w:szCs w:val="24"/>
        </w:rPr>
        <w:t>) Teaching</w:t>
      </w:r>
      <w:r w:rsidR="009705E1" w:rsidRPr="00757576">
        <w:rPr>
          <w:rFonts w:asciiTheme="minorHAnsi" w:hAnsiTheme="minorHAnsi" w:cstheme="minorHAnsi"/>
          <w:b/>
          <w:sz w:val="24"/>
          <w:szCs w:val="24"/>
        </w:rPr>
        <w:t xml:space="preserve"> Methods</w:t>
      </w:r>
      <w:r w:rsidR="000A5F7D" w:rsidRPr="0075757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705E1" w:rsidRPr="00757576">
        <w:rPr>
          <w:rFonts w:asciiTheme="minorHAnsi" w:hAnsiTheme="minorHAnsi" w:cstheme="minorHAnsi"/>
          <w:i/>
          <w:sz w:val="24"/>
          <w:szCs w:val="24"/>
        </w:rPr>
        <w:t xml:space="preserve">What teaching methods will you use during your </w:t>
      </w:r>
      <w:r w:rsidR="0025636A">
        <w:rPr>
          <w:rFonts w:asciiTheme="minorHAnsi" w:hAnsiTheme="minorHAnsi" w:cstheme="minorHAnsi"/>
          <w:i/>
          <w:sz w:val="24"/>
          <w:szCs w:val="24"/>
        </w:rPr>
        <w:t>workshop</w:t>
      </w:r>
      <w:r w:rsidR="009705E1" w:rsidRPr="00757576">
        <w:rPr>
          <w:rFonts w:asciiTheme="minorHAnsi" w:hAnsiTheme="minorHAnsi" w:cstheme="minorHAnsi"/>
          <w:i/>
          <w:sz w:val="24"/>
          <w:szCs w:val="24"/>
        </w:rPr>
        <w:t>?</w:t>
      </w:r>
      <w:r w:rsidR="00047D1D" w:rsidRPr="00757576">
        <w:rPr>
          <w:rFonts w:asciiTheme="minorHAnsi" w:hAnsiTheme="minorHAnsi" w:cstheme="minorHAnsi"/>
          <w:i/>
          <w:sz w:val="24"/>
          <w:szCs w:val="24"/>
        </w:rPr>
        <w:t xml:space="preserve"> Some examples of teaching methods include:  Lecture, visuals, video, audio, examples, instructions, </w:t>
      </w:r>
      <w:r w:rsidR="0010277F" w:rsidRPr="00757576">
        <w:rPr>
          <w:rFonts w:asciiTheme="minorHAnsi" w:hAnsiTheme="minorHAnsi" w:cstheme="minorHAnsi"/>
          <w:i/>
          <w:sz w:val="24"/>
          <w:szCs w:val="24"/>
        </w:rPr>
        <w:t>and analogies</w:t>
      </w:r>
      <w:r w:rsidR="003F03DE" w:rsidRPr="00757576">
        <w:rPr>
          <w:rFonts w:asciiTheme="minorHAnsi" w:hAnsiTheme="minorHAnsi" w:cstheme="minorHAnsi"/>
          <w:i/>
          <w:sz w:val="24"/>
          <w:szCs w:val="24"/>
        </w:rPr>
        <w:t>.</w:t>
      </w:r>
    </w:p>
    <w:p w14:paraId="59FA322F" w14:textId="77777777" w:rsidR="00B15A22" w:rsidRPr="00757576" w:rsidRDefault="00B15A22" w:rsidP="00DF3AAB">
      <w:pPr>
        <w:pStyle w:val="BodyTextIndent"/>
        <w:spacing w:before="0"/>
        <w:ind w:left="0"/>
        <w:rPr>
          <w:rFonts w:asciiTheme="minorHAnsi" w:hAnsiTheme="minorHAnsi" w:cstheme="minorHAnsi"/>
          <w:i/>
          <w:sz w:val="24"/>
          <w:szCs w:val="24"/>
        </w:rPr>
      </w:pPr>
    </w:p>
    <w:p w14:paraId="6E642CE2" w14:textId="77777777" w:rsidR="00B15A22" w:rsidRPr="00757576" w:rsidRDefault="00B15A22" w:rsidP="00DF3AAB">
      <w:pPr>
        <w:pStyle w:val="BodyTextIndent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757576">
        <w:rPr>
          <w:rFonts w:asciiTheme="minorHAnsi" w:hAnsiTheme="minorHAnsi" w:cstheme="minorHAnsi"/>
          <w:b/>
          <w:sz w:val="24"/>
          <w:szCs w:val="24"/>
        </w:rPr>
        <w:t>6</w:t>
      </w:r>
      <w:r w:rsidRPr="00757576">
        <w:rPr>
          <w:rFonts w:asciiTheme="minorHAnsi" w:hAnsiTheme="minorHAnsi" w:cstheme="minorHAnsi"/>
          <w:sz w:val="24"/>
          <w:szCs w:val="24"/>
        </w:rPr>
        <w:t xml:space="preserve">) </w:t>
      </w:r>
      <w:r w:rsidRPr="00757576">
        <w:rPr>
          <w:rFonts w:asciiTheme="minorHAnsi" w:hAnsiTheme="minorHAnsi" w:cstheme="minorHAnsi"/>
          <w:b/>
          <w:sz w:val="24"/>
          <w:szCs w:val="24"/>
        </w:rPr>
        <w:t>Audience Engagement</w:t>
      </w:r>
      <w:r w:rsidR="000A5F7D" w:rsidRPr="00757576">
        <w:rPr>
          <w:rFonts w:asciiTheme="minorHAnsi" w:hAnsiTheme="minorHAnsi" w:cstheme="minorHAnsi"/>
          <w:b/>
          <w:sz w:val="24"/>
          <w:szCs w:val="24"/>
        </w:rPr>
        <w:t>:</w:t>
      </w:r>
      <w:r w:rsidRPr="00757576">
        <w:rPr>
          <w:rFonts w:asciiTheme="minorHAnsi" w:hAnsiTheme="minorHAnsi" w:cstheme="minorHAnsi"/>
          <w:sz w:val="24"/>
          <w:szCs w:val="24"/>
        </w:rPr>
        <w:t xml:space="preserve"> </w:t>
      </w:r>
      <w:r w:rsidRPr="00757576">
        <w:rPr>
          <w:rFonts w:asciiTheme="minorHAnsi" w:hAnsiTheme="minorHAnsi" w:cstheme="minorHAnsi"/>
          <w:i/>
          <w:sz w:val="24"/>
          <w:szCs w:val="24"/>
        </w:rPr>
        <w:t>Describe how you will engage the audience i</w:t>
      </w:r>
      <w:r w:rsidR="001C332F" w:rsidRPr="00757576">
        <w:rPr>
          <w:rFonts w:asciiTheme="minorHAnsi" w:hAnsiTheme="minorHAnsi" w:cstheme="minorHAnsi"/>
          <w:i/>
          <w:sz w:val="24"/>
          <w:szCs w:val="24"/>
        </w:rPr>
        <w:t>n</w:t>
      </w:r>
      <w:r w:rsidRPr="00757576">
        <w:rPr>
          <w:rFonts w:asciiTheme="minorHAnsi" w:hAnsiTheme="minorHAnsi" w:cstheme="minorHAnsi"/>
          <w:i/>
          <w:sz w:val="24"/>
          <w:szCs w:val="24"/>
        </w:rPr>
        <w:t xml:space="preserve"> discussion or activities during the </w:t>
      </w:r>
      <w:r w:rsidR="0025636A">
        <w:rPr>
          <w:rFonts w:asciiTheme="minorHAnsi" w:hAnsiTheme="minorHAnsi" w:cstheme="minorHAnsi"/>
          <w:i/>
          <w:sz w:val="24"/>
          <w:szCs w:val="24"/>
        </w:rPr>
        <w:t>workshop</w:t>
      </w:r>
      <w:r w:rsidRPr="00757576">
        <w:rPr>
          <w:rFonts w:asciiTheme="minorHAnsi" w:hAnsiTheme="minorHAnsi" w:cstheme="minorHAnsi"/>
          <w:i/>
          <w:sz w:val="24"/>
          <w:szCs w:val="24"/>
        </w:rPr>
        <w:t>?</w:t>
      </w:r>
    </w:p>
    <w:p w14:paraId="141AC4F4" w14:textId="77777777" w:rsidR="007614C5" w:rsidRPr="00757576" w:rsidRDefault="007614C5" w:rsidP="00DF3AAB">
      <w:pPr>
        <w:pStyle w:val="BodyTextIndent"/>
        <w:spacing w:before="0"/>
        <w:ind w:left="0"/>
        <w:rPr>
          <w:rFonts w:asciiTheme="minorHAnsi" w:hAnsiTheme="minorHAnsi" w:cstheme="minorHAnsi"/>
          <w:i/>
          <w:sz w:val="24"/>
          <w:szCs w:val="24"/>
        </w:rPr>
      </w:pPr>
    </w:p>
    <w:p w14:paraId="62027904" w14:textId="77777777" w:rsidR="002C407C" w:rsidRPr="00757576" w:rsidRDefault="00B15A22" w:rsidP="00D81F0D">
      <w:pPr>
        <w:tabs>
          <w:tab w:val="num" w:pos="0"/>
        </w:tabs>
        <w:jc w:val="both"/>
        <w:rPr>
          <w:rFonts w:asciiTheme="minorHAnsi" w:hAnsiTheme="minorHAnsi" w:cstheme="minorHAnsi"/>
          <w:i/>
          <w:spacing w:val="-10"/>
          <w:szCs w:val="24"/>
        </w:rPr>
      </w:pPr>
      <w:r w:rsidRPr="00757576">
        <w:rPr>
          <w:rFonts w:asciiTheme="minorHAnsi" w:hAnsiTheme="minorHAnsi" w:cstheme="minorHAnsi"/>
          <w:b/>
          <w:szCs w:val="24"/>
        </w:rPr>
        <w:t>7</w:t>
      </w:r>
      <w:r w:rsidR="009705E1" w:rsidRPr="00757576">
        <w:rPr>
          <w:rFonts w:asciiTheme="minorHAnsi" w:hAnsiTheme="minorHAnsi" w:cstheme="minorHAnsi"/>
          <w:b/>
          <w:szCs w:val="24"/>
        </w:rPr>
        <w:t xml:space="preserve">) </w:t>
      </w:r>
      <w:r w:rsidR="002C407C" w:rsidRPr="00757576">
        <w:rPr>
          <w:rFonts w:asciiTheme="minorHAnsi" w:hAnsiTheme="minorHAnsi" w:cstheme="minorHAnsi"/>
          <w:b/>
          <w:szCs w:val="24"/>
        </w:rPr>
        <w:t>Presenter(s) Expertise</w:t>
      </w:r>
      <w:r w:rsidR="000A5F7D" w:rsidRPr="00757576">
        <w:rPr>
          <w:rFonts w:asciiTheme="minorHAnsi" w:hAnsiTheme="minorHAnsi" w:cstheme="minorHAnsi"/>
          <w:b/>
          <w:szCs w:val="24"/>
        </w:rPr>
        <w:t>:</w:t>
      </w:r>
      <w:r w:rsidR="002C407C" w:rsidRPr="00757576">
        <w:rPr>
          <w:rFonts w:asciiTheme="minorHAnsi" w:hAnsiTheme="minorHAnsi" w:cstheme="minorHAnsi"/>
          <w:b/>
          <w:szCs w:val="24"/>
        </w:rPr>
        <w:t xml:space="preserve"> </w:t>
      </w:r>
      <w:r w:rsidR="008D0709" w:rsidRPr="00757576">
        <w:rPr>
          <w:rFonts w:asciiTheme="minorHAnsi" w:hAnsiTheme="minorHAnsi" w:cstheme="minorHAnsi"/>
          <w:i/>
          <w:spacing w:val="-10"/>
          <w:szCs w:val="24"/>
        </w:rPr>
        <w:t xml:space="preserve">What education and/or experience </w:t>
      </w:r>
      <w:r w:rsidR="002C407C" w:rsidRPr="00757576">
        <w:rPr>
          <w:rFonts w:asciiTheme="minorHAnsi" w:hAnsiTheme="minorHAnsi" w:cstheme="minorHAnsi"/>
          <w:i/>
          <w:spacing w:val="-10"/>
          <w:szCs w:val="24"/>
        </w:rPr>
        <w:t>do you have that qualifies you to conduct a workshop about this topic?</w:t>
      </w:r>
      <w:r w:rsidR="00C27212" w:rsidRPr="00757576">
        <w:rPr>
          <w:rFonts w:asciiTheme="minorHAnsi" w:hAnsiTheme="minorHAnsi" w:cstheme="minorHAnsi"/>
          <w:i/>
          <w:spacing w:val="-10"/>
          <w:szCs w:val="24"/>
        </w:rPr>
        <w:t xml:space="preserve"> (Limit 2000 characters)</w:t>
      </w:r>
    </w:p>
    <w:p w14:paraId="13E96705" w14:textId="77777777" w:rsidR="00440B23" w:rsidRPr="00757576" w:rsidRDefault="00440B23" w:rsidP="002C407C">
      <w:pPr>
        <w:tabs>
          <w:tab w:val="num" w:pos="0"/>
        </w:tabs>
        <w:jc w:val="both"/>
        <w:rPr>
          <w:rFonts w:asciiTheme="minorHAnsi" w:hAnsiTheme="minorHAnsi" w:cstheme="minorHAnsi"/>
          <w:spacing w:val="-10"/>
          <w:szCs w:val="24"/>
        </w:rPr>
      </w:pPr>
    </w:p>
    <w:p w14:paraId="7C21F91D" w14:textId="77777777" w:rsidR="003B348B" w:rsidRPr="00757576" w:rsidRDefault="00B15A22" w:rsidP="002C407C">
      <w:pPr>
        <w:tabs>
          <w:tab w:val="num" w:pos="0"/>
        </w:tabs>
        <w:jc w:val="both"/>
        <w:rPr>
          <w:rFonts w:asciiTheme="minorHAnsi" w:hAnsiTheme="minorHAnsi" w:cstheme="minorHAnsi"/>
          <w:i/>
          <w:szCs w:val="24"/>
        </w:rPr>
      </w:pPr>
      <w:r w:rsidRPr="00757576">
        <w:rPr>
          <w:rFonts w:asciiTheme="minorHAnsi" w:hAnsiTheme="minorHAnsi" w:cstheme="minorHAnsi"/>
          <w:b/>
          <w:spacing w:val="-10"/>
          <w:szCs w:val="24"/>
        </w:rPr>
        <w:t>8</w:t>
      </w:r>
      <w:r w:rsidR="003B348B" w:rsidRPr="00757576">
        <w:rPr>
          <w:rFonts w:asciiTheme="minorHAnsi" w:hAnsiTheme="minorHAnsi" w:cstheme="minorHAnsi"/>
          <w:b/>
          <w:spacing w:val="-10"/>
          <w:szCs w:val="24"/>
        </w:rPr>
        <w:t>)</w:t>
      </w:r>
      <w:r w:rsidR="003B348B" w:rsidRPr="00757576">
        <w:rPr>
          <w:rFonts w:asciiTheme="minorHAnsi" w:hAnsiTheme="minorHAnsi" w:cstheme="minorHAnsi"/>
          <w:spacing w:val="-10"/>
          <w:szCs w:val="24"/>
        </w:rPr>
        <w:t xml:space="preserve"> </w:t>
      </w:r>
      <w:r w:rsidR="003B348B" w:rsidRPr="00757576">
        <w:rPr>
          <w:rFonts w:asciiTheme="minorHAnsi" w:hAnsiTheme="minorHAnsi" w:cstheme="minorHAnsi"/>
          <w:b/>
          <w:szCs w:val="24"/>
        </w:rPr>
        <w:t>Have you presented this topic/</w:t>
      </w:r>
      <w:r w:rsidR="0025636A">
        <w:rPr>
          <w:rFonts w:asciiTheme="minorHAnsi" w:hAnsiTheme="minorHAnsi" w:cstheme="minorHAnsi"/>
          <w:b/>
          <w:szCs w:val="24"/>
        </w:rPr>
        <w:t>workshop</w:t>
      </w:r>
      <w:r w:rsidR="003B348B" w:rsidRPr="00757576">
        <w:rPr>
          <w:rFonts w:asciiTheme="minorHAnsi" w:hAnsiTheme="minorHAnsi" w:cstheme="minorHAnsi"/>
          <w:b/>
          <w:szCs w:val="24"/>
        </w:rPr>
        <w:t xml:space="preserve"> previously? </w:t>
      </w:r>
      <w:r w:rsidR="003B348B" w:rsidRPr="00757576">
        <w:rPr>
          <w:rFonts w:asciiTheme="minorHAnsi" w:hAnsiTheme="minorHAnsi" w:cstheme="minorHAnsi"/>
          <w:i/>
          <w:szCs w:val="24"/>
        </w:rPr>
        <w:t>If so, please briefly describe when and where</w:t>
      </w:r>
      <w:r w:rsidR="006B4456" w:rsidRPr="00757576">
        <w:rPr>
          <w:rFonts w:asciiTheme="minorHAnsi" w:hAnsiTheme="minorHAnsi" w:cstheme="minorHAnsi"/>
          <w:i/>
          <w:szCs w:val="24"/>
        </w:rPr>
        <w:t>.</w:t>
      </w:r>
    </w:p>
    <w:p w14:paraId="3E5EC69F" w14:textId="77777777" w:rsidR="006B3D1A" w:rsidRPr="00757576" w:rsidRDefault="006B3D1A" w:rsidP="002C407C">
      <w:pPr>
        <w:tabs>
          <w:tab w:val="num" w:pos="0"/>
        </w:tabs>
        <w:jc w:val="both"/>
        <w:rPr>
          <w:rFonts w:asciiTheme="minorHAnsi" w:hAnsiTheme="minorHAnsi" w:cstheme="minorHAnsi"/>
          <w:i/>
          <w:szCs w:val="24"/>
        </w:rPr>
      </w:pPr>
    </w:p>
    <w:p w14:paraId="54F6899E" w14:textId="77777777" w:rsidR="00715585" w:rsidRPr="00757576" w:rsidRDefault="00F232D1" w:rsidP="006D1D6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Presentation </w:t>
      </w:r>
      <w:r w:rsidR="00290FAE" w:rsidRPr="00757576">
        <w:rPr>
          <w:rFonts w:asciiTheme="minorHAnsi" w:hAnsiTheme="minorHAnsi" w:cstheme="minorHAnsi"/>
          <w:b/>
          <w:szCs w:val="24"/>
        </w:rPr>
        <w:t xml:space="preserve">Set-up:  </w:t>
      </w:r>
      <w:r w:rsidR="001B0CC3" w:rsidRPr="00757576">
        <w:rPr>
          <w:rFonts w:asciiTheme="minorHAnsi" w:hAnsiTheme="minorHAnsi" w:cstheme="minorHAnsi"/>
          <w:szCs w:val="24"/>
        </w:rPr>
        <w:t xml:space="preserve">Each </w:t>
      </w:r>
      <w:r w:rsidR="0025636A">
        <w:rPr>
          <w:rFonts w:asciiTheme="minorHAnsi" w:hAnsiTheme="minorHAnsi" w:cstheme="minorHAnsi"/>
          <w:szCs w:val="24"/>
        </w:rPr>
        <w:t>workshop</w:t>
      </w:r>
      <w:r w:rsidR="001B0CC3" w:rsidRPr="0075757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will be offered via Zoom.</w:t>
      </w:r>
    </w:p>
    <w:p w14:paraId="110A53A9" w14:textId="77777777" w:rsidR="004D1612" w:rsidRPr="00757576" w:rsidRDefault="004D1612" w:rsidP="006D1D65">
      <w:pPr>
        <w:rPr>
          <w:rFonts w:asciiTheme="minorHAnsi" w:hAnsiTheme="minorHAnsi" w:cstheme="minorHAnsi"/>
          <w:szCs w:val="24"/>
        </w:rPr>
      </w:pPr>
    </w:p>
    <w:p w14:paraId="54382507" w14:textId="77777777" w:rsidR="004D1612" w:rsidRPr="00757576" w:rsidRDefault="004D1612" w:rsidP="006D1D65">
      <w:pPr>
        <w:rPr>
          <w:rFonts w:asciiTheme="minorHAnsi" w:hAnsiTheme="minorHAnsi" w:cstheme="minorHAnsi"/>
          <w:szCs w:val="24"/>
        </w:rPr>
      </w:pPr>
    </w:p>
    <w:p w14:paraId="08F164F3" w14:textId="4679F086" w:rsidR="004D1612" w:rsidRDefault="004D1612" w:rsidP="004D1612">
      <w:pPr>
        <w:rPr>
          <w:rFonts w:asciiTheme="minorHAnsi" w:hAnsiTheme="minorHAnsi" w:cstheme="minorHAnsi"/>
          <w:szCs w:val="24"/>
        </w:rPr>
      </w:pPr>
    </w:p>
    <w:p w14:paraId="4F0D28C9" w14:textId="77777777" w:rsidR="00432262" w:rsidRPr="00757576" w:rsidRDefault="00432262" w:rsidP="004D1612">
      <w:pPr>
        <w:rPr>
          <w:rFonts w:asciiTheme="minorHAnsi" w:hAnsiTheme="minorHAnsi" w:cstheme="minorHAnsi"/>
          <w:szCs w:val="24"/>
        </w:rPr>
      </w:pPr>
    </w:p>
    <w:p w14:paraId="2FBA64DE" w14:textId="77777777" w:rsidR="004D1612" w:rsidRPr="00757576" w:rsidRDefault="004D1612" w:rsidP="004D1612">
      <w:pPr>
        <w:rPr>
          <w:rFonts w:asciiTheme="minorHAnsi" w:hAnsiTheme="minorHAnsi" w:cstheme="minorHAnsi"/>
          <w:szCs w:val="24"/>
        </w:rPr>
      </w:pPr>
    </w:p>
    <w:p w14:paraId="1CBC6108" w14:textId="77777777" w:rsidR="00AF3CA0" w:rsidRPr="00757576" w:rsidRDefault="004D1612" w:rsidP="004D1612">
      <w:pPr>
        <w:jc w:val="center"/>
        <w:rPr>
          <w:rFonts w:asciiTheme="minorHAnsi" w:hAnsiTheme="minorHAnsi" w:cstheme="minorHAnsi"/>
          <w:b/>
          <w:szCs w:val="24"/>
        </w:rPr>
      </w:pPr>
      <w:r w:rsidRPr="00757576">
        <w:rPr>
          <w:rFonts w:asciiTheme="minorHAnsi" w:hAnsiTheme="minorHAnsi" w:cstheme="minorHAnsi"/>
          <w:b/>
          <w:szCs w:val="24"/>
        </w:rPr>
        <w:t xml:space="preserve">Please email your proposal to </w:t>
      </w:r>
      <w:r w:rsidR="00867CB2">
        <w:rPr>
          <w:rFonts w:asciiTheme="minorHAnsi" w:hAnsiTheme="minorHAnsi" w:cstheme="minorHAnsi"/>
          <w:b/>
          <w:szCs w:val="24"/>
        </w:rPr>
        <w:t>Judy Leinbach</w:t>
      </w:r>
      <w:r w:rsidRPr="00757576">
        <w:rPr>
          <w:rFonts w:asciiTheme="minorHAnsi" w:hAnsiTheme="minorHAnsi" w:cstheme="minorHAnsi"/>
          <w:b/>
          <w:szCs w:val="24"/>
        </w:rPr>
        <w:t xml:space="preserve"> at</w:t>
      </w:r>
    </w:p>
    <w:p w14:paraId="01E33538" w14:textId="1B2343A0" w:rsidR="004D1612" w:rsidRDefault="00054D38" w:rsidP="00B66B53">
      <w:pPr>
        <w:jc w:val="center"/>
        <w:rPr>
          <w:rFonts w:asciiTheme="minorHAnsi" w:hAnsiTheme="minorHAnsi" w:cstheme="minorHAnsi"/>
          <w:b/>
          <w:szCs w:val="24"/>
        </w:rPr>
      </w:pPr>
      <w:hyperlink r:id="rId17" w:history="1">
        <w:r w:rsidR="00867CB2" w:rsidRPr="008C0BD4">
          <w:rPr>
            <w:rStyle w:val="Hyperlink"/>
            <w:rFonts w:asciiTheme="minorHAnsi" w:hAnsiTheme="minorHAnsi" w:cstheme="minorHAnsi"/>
            <w:b/>
            <w:szCs w:val="24"/>
          </w:rPr>
          <w:t>judyl@teachecnationalcenter.org</w:t>
        </w:r>
      </w:hyperlink>
      <w:r w:rsidR="008B33B0" w:rsidRPr="00757576">
        <w:rPr>
          <w:szCs w:val="24"/>
        </w:rPr>
        <w:t xml:space="preserve"> </w:t>
      </w:r>
      <w:r w:rsidR="004D1612" w:rsidRPr="00757576">
        <w:rPr>
          <w:rFonts w:asciiTheme="minorHAnsi" w:hAnsiTheme="minorHAnsi" w:cstheme="minorHAnsi"/>
          <w:b/>
          <w:szCs w:val="24"/>
        </w:rPr>
        <w:t xml:space="preserve"> </w:t>
      </w:r>
      <w:r w:rsidR="00B66B53">
        <w:rPr>
          <w:rFonts w:asciiTheme="minorHAnsi" w:hAnsiTheme="minorHAnsi" w:cstheme="minorHAnsi"/>
          <w:b/>
          <w:szCs w:val="24"/>
        </w:rPr>
        <w:t xml:space="preserve"> </w:t>
      </w:r>
    </w:p>
    <w:p w14:paraId="32E61456" w14:textId="6ED53716" w:rsidR="00DA335C" w:rsidRDefault="00DA335C" w:rsidP="00B66B53">
      <w:pPr>
        <w:jc w:val="center"/>
        <w:rPr>
          <w:rFonts w:asciiTheme="minorHAnsi" w:hAnsiTheme="minorHAnsi" w:cstheme="minorHAnsi"/>
          <w:b/>
          <w:szCs w:val="24"/>
        </w:rPr>
      </w:pPr>
    </w:p>
    <w:p w14:paraId="04AF3E22" w14:textId="56D1A55A" w:rsidR="00DA335C" w:rsidRDefault="00DA335C" w:rsidP="00B66B53">
      <w:pPr>
        <w:jc w:val="center"/>
        <w:rPr>
          <w:rFonts w:asciiTheme="minorHAnsi" w:hAnsiTheme="minorHAnsi" w:cstheme="minorHAnsi"/>
          <w:b/>
          <w:szCs w:val="24"/>
        </w:rPr>
      </w:pPr>
    </w:p>
    <w:p w14:paraId="43C14F41" w14:textId="70A5A194" w:rsidR="00DA335C" w:rsidRDefault="00DA335C" w:rsidP="00B66B53">
      <w:pPr>
        <w:jc w:val="center"/>
        <w:rPr>
          <w:rFonts w:asciiTheme="minorHAnsi" w:hAnsiTheme="minorHAnsi" w:cstheme="minorHAnsi"/>
          <w:b/>
          <w:szCs w:val="24"/>
        </w:rPr>
      </w:pPr>
    </w:p>
    <w:p w14:paraId="1D349278" w14:textId="77777777" w:rsidR="00432262" w:rsidRDefault="00432262" w:rsidP="00B66B53">
      <w:pPr>
        <w:jc w:val="center"/>
        <w:rPr>
          <w:rFonts w:asciiTheme="minorHAnsi" w:hAnsiTheme="minorHAnsi" w:cstheme="minorHAnsi"/>
          <w:b/>
          <w:szCs w:val="24"/>
        </w:rPr>
      </w:pPr>
    </w:p>
    <w:p w14:paraId="4ADBBF43" w14:textId="178D38F3" w:rsidR="00DA335C" w:rsidRPr="00DA335C" w:rsidRDefault="00DA335C" w:rsidP="00DA335C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 w:rsidRPr="00DA335C">
        <w:rPr>
          <w:rFonts w:asciiTheme="minorHAnsi" w:hAnsiTheme="minorHAnsi" w:cstheme="minorHAnsi"/>
          <w:i/>
          <w:szCs w:val="24"/>
        </w:rPr>
        <w:t>Our Symposium would not be possible without the commitment from our partners who take time to support the professional development needs of our T.E.A.C.H. and WAGE$ staff and other professionals who work on early childhood workforce issues.</w:t>
      </w:r>
      <w:r>
        <w:rPr>
          <w:rFonts w:asciiTheme="minorHAnsi" w:hAnsiTheme="minorHAnsi" w:cstheme="minorHAnsi"/>
          <w:i/>
          <w:szCs w:val="24"/>
        </w:rPr>
        <w:t xml:space="preserve"> We thank you.</w:t>
      </w:r>
    </w:p>
    <w:p w14:paraId="40541AD2" w14:textId="77777777" w:rsidR="00DA335C" w:rsidRPr="00B66B53" w:rsidRDefault="00DA335C" w:rsidP="00B66B53">
      <w:pPr>
        <w:jc w:val="center"/>
        <w:rPr>
          <w:rFonts w:asciiTheme="minorHAnsi" w:hAnsiTheme="minorHAnsi" w:cstheme="minorHAnsi"/>
          <w:b/>
          <w:szCs w:val="24"/>
        </w:rPr>
      </w:pPr>
    </w:p>
    <w:sectPr w:rsidR="00DA335C" w:rsidRPr="00B66B53" w:rsidSect="00290FAE">
      <w:type w:val="continuous"/>
      <w:pgSz w:w="12240" w:h="15840" w:code="1"/>
      <w:pgMar w:top="432" w:right="576" w:bottom="432" w:left="576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5818" w14:textId="77777777" w:rsidR="00054D38" w:rsidRDefault="00054D38">
      <w:r>
        <w:separator/>
      </w:r>
    </w:p>
  </w:endnote>
  <w:endnote w:type="continuationSeparator" w:id="0">
    <w:p w14:paraId="7184655E" w14:textId="77777777" w:rsidR="00054D38" w:rsidRDefault="0005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2804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340787B" w14:textId="0BF28A78" w:rsidR="00A03D26" w:rsidRDefault="004548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10645">
          <w:rPr>
            <w:rFonts w:asciiTheme="majorHAnsi" w:hAnsiTheme="majorHAnsi"/>
          </w:rPr>
          <w:fldChar w:fldCharType="begin"/>
        </w:r>
        <w:r w:rsidR="00A03D26" w:rsidRPr="00110645">
          <w:rPr>
            <w:rFonts w:asciiTheme="majorHAnsi" w:hAnsiTheme="majorHAnsi"/>
          </w:rPr>
          <w:instrText xml:space="preserve"> PAGE   \* MERGEFORMAT </w:instrText>
        </w:r>
        <w:r w:rsidRPr="00110645">
          <w:rPr>
            <w:rFonts w:asciiTheme="majorHAnsi" w:hAnsiTheme="majorHAnsi"/>
          </w:rPr>
          <w:fldChar w:fldCharType="separate"/>
        </w:r>
        <w:r w:rsidR="00FD16C1" w:rsidRPr="00FD16C1">
          <w:rPr>
            <w:rFonts w:asciiTheme="majorHAnsi" w:hAnsiTheme="majorHAnsi"/>
            <w:b/>
            <w:bCs/>
            <w:noProof/>
          </w:rPr>
          <w:t>1</w:t>
        </w:r>
        <w:r w:rsidRPr="00110645">
          <w:rPr>
            <w:rFonts w:asciiTheme="majorHAnsi" w:hAnsiTheme="majorHAnsi"/>
            <w:b/>
            <w:bCs/>
            <w:noProof/>
          </w:rPr>
          <w:fldChar w:fldCharType="end"/>
        </w:r>
        <w:r w:rsidR="00A03D26" w:rsidRPr="00110645">
          <w:rPr>
            <w:rFonts w:asciiTheme="majorHAnsi" w:hAnsiTheme="majorHAnsi"/>
            <w:b/>
            <w:bCs/>
          </w:rPr>
          <w:t xml:space="preserve"> | </w:t>
        </w:r>
        <w:r w:rsidR="00A03D26" w:rsidRPr="00110645">
          <w:rPr>
            <w:rFonts w:asciiTheme="majorHAnsi" w:hAnsiTheme="majorHAnsi"/>
            <w:color w:val="808080" w:themeColor="background1" w:themeShade="80"/>
            <w:spacing w:val="60"/>
          </w:rPr>
          <w:t>Page</w:t>
        </w:r>
      </w:p>
    </w:sdtContent>
  </w:sdt>
  <w:p w14:paraId="3B5B0204" w14:textId="77777777" w:rsidR="00A03D26" w:rsidRDefault="00A03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5492" w14:textId="77777777" w:rsidR="00054D38" w:rsidRDefault="00054D38">
      <w:r>
        <w:separator/>
      </w:r>
    </w:p>
  </w:footnote>
  <w:footnote w:type="continuationSeparator" w:id="0">
    <w:p w14:paraId="65915F13" w14:textId="77777777" w:rsidR="00054D38" w:rsidRDefault="0005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EB8"/>
    <w:multiLevelType w:val="hybridMultilevel"/>
    <w:tmpl w:val="17DA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24F7"/>
    <w:multiLevelType w:val="hybridMultilevel"/>
    <w:tmpl w:val="ACC8E18A"/>
    <w:lvl w:ilvl="0" w:tplc="ADE00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889"/>
    <w:multiLevelType w:val="hybridMultilevel"/>
    <w:tmpl w:val="4036A9C0"/>
    <w:lvl w:ilvl="0" w:tplc="BEE0457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55AC"/>
    <w:multiLevelType w:val="hybridMultilevel"/>
    <w:tmpl w:val="17DA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04DD"/>
    <w:multiLevelType w:val="hybridMultilevel"/>
    <w:tmpl w:val="7D7EEEA8"/>
    <w:lvl w:ilvl="0" w:tplc="4448156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37E09"/>
    <w:multiLevelType w:val="hybridMultilevel"/>
    <w:tmpl w:val="1C10F9A8"/>
    <w:lvl w:ilvl="0" w:tplc="0A12A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EC3E64"/>
    <w:multiLevelType w:val="hybridMultilevel"/>
    <w:tmpl w:val="15245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06290"/>
    <w:multiLevelType w:val="hybridMultilevel"/>
    <w:tmpl w:val="EE1C66CA"/>
    <w:lvl w:ilvl="0" w:tplc="3C8E9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A2788"/>
    <w:multiLevelType w:val="hybridMultilevel"/>
    <w:tmpl w:val="7F042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54A3D"/>
    <w:multiLevelType w:val="hybridMultilevel"/>
    <w:tmpl w:val="77EE5980"/>
    <w:lvl w:ilvl="0" w:tplc="13D2A47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35C5C3D"/>
    <w:multiLevelType w:val="hybridMultilevel"/>
    <w:tmpl w:val="A508C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7F582019"/>
    <w:multiLevelType w:val="hybridMultilevel"/>
    <w:tmpl w:val="9A7C17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82"/>
    <w:rsid w:val="00002237"/>
    <w:rsid w:val="00005C4A"/>
    <w:rsid w:val="00012ADC"/>
    <w:rsid w:val="000135B0"/>
    <w:rsid w:val="0001439D"/>
    <w:rsid w:val="00017C79"/>
    <w:rsid w:val="0002089C"/>
    <w:rsid w:val="00023C44"/>
    <w:rsid w:val="00027320"/>
    <w:rsid w:val="00027DFD"/>
    <w:rsid w:val="00033CCF"/>
    <w:rsid w:val="00035234"/>
    <w:rsid w:val="0003729F"/>
    <w:rsid w:val="00037EB5"/>
    <w:rsid w:val="00047D1D"/>
    <w:rsid w:val="00054D38"/>
    <w:rsid w:val="0005729D"/>
    <w:rsid w:val="00057591"/>
    <w:rsid w:val="00067238"/>
    <w:rsid w:val="00072193"/>
    <w:rsid w:val="00077599"/>
    <w:rsid w:val="00091877"/>
    <w:rsid w:val="000949CE"/>
    <w:rsid w:val="00095663"/>
    <w:rsid w:val="000A123B"/>
    <w:rsid w:val="000A3929"/>
    <w:rsid w:val="000A4100"/>
    <w:rsid w:val="000A5F7D"/>
    <w:rsid w:val="000B16E1"/>
    <w:rsid w:val="000B1806"/>
    <w:rsid w:val="000B4E6A"/>
    <w:rsid w:val="000B6525"/>
    <w:rsid w:val="000B79E1"/>
    <w:rsid w:val="000C1911"/>
    <w:rsid w:val="000D0527"/>
    <w:rsid w:val="000D6536"/>
    <w:rsid w:val="000E2D5A"/>
    <w:rsid w:val="000E3BDD"/>
    <w:rsid w:val="000E3D68"/>
    <w:rsid w:val="000E5EA5"/>
    <w:rsid w:val="000F61D3"/>
    <w:rsid w:val="0010256F"/>
    <w:rsid w:val="0010277F"/>
    <w:rsid w:val="00107ECA"/>
    <w:rsid w:val="00110645"/>
    <w:rsid w:val="00117A10"/>
    <w:rsid w:val="00122B98"/>
    <w:rsid w:val="00125B0A"/>
    <w:rsid w:val="001278D0"/>
    <w:rsid w:val="00133445"/>
    <w:rsid w:val="00133B88"/>
    <w:rsid w:val="00142E9C"/>
    <w:rsid w:val="001446B5"/>
    <w:rsid w:val="00150A9E"/>
    <w:rsid w:val="001520DB"/>
    <w:rsid w:val="00165FD0"/>
    <w:rsid w:val="00183A16"/>
    <w:rsid w:val="00184A0A"/>
    <w:rsid w:val="00185B79"/>
    <w:rsid w:val="00192C59"/>
    <w:rsid w:val="00194631"/>
    <w:rsid w:val="00196488"/>
    <w:rsid w:val="001A1CDD"/>
    <w:rsid w:val="001A398E"/>
    <w:rsid w:val="001B0CC3"/>
    <w:rsid w:val="001B1A97"/>
    <w:rsid w:val="001B47FD"/>
    <w:rsid w:val="001B7033"/>
    <w:rsid w:val="001B7F69"/>
    <w:rsid w:val="001C332F"/>
    <w:rsid w:val="001C37A6"/>
    <w:rsid w:val="001C7E6E"/>
    <w:rsid w:val="001D2124"/>
    <w:rsid w:val="001F0B06"/>
    <w:rsid w:val="001F491D"/>
    <w:rsid w:val="0020674A"/>
    <w:rsid w:val="00206AE0"/>
    <w:rsid w:val="00206B09"/>
    <w:rsid w:val="00216BFC"/>
    <w:rsid w:val="00225BDF"/>
    <w:rsid w:val="00226A35"/>
    <w:rsid w:val="00226BB2"/>
    <w:rsid w:val="00226DEE"/>
    <w:rsid w:val="00230C67"/>
    <w:rsid w:val="002457E1"/>
    <w:rsid w:val="00250F8C"/>
    <w:rsid w:val="0025636A"/>
    <w:rsid w:val="00257734"/>
    <w:rsid w:val="0026619F"/>
    <w:rsid w:val="00274C3A"/>
    <w:rsid w:val="00276B7E"/>
    <w:rsid w:val="00277E23"/>
    <w:rsid w:val="00283E78"/>
    <w:rsid w:val="00285BDE"/>
    <w:rsid w:val="00290FAE"/>
    <w:rsid w:val="0029278F"/>
    <w:rsid w:val="00294E0F"/>
    <w:rsid w:val="002A266B"/>
    <w:rsid w:val="002A51EE"/>
    <w:rsid w:val="002A57F5"/>
    <w:rsid w:val="002A6375"/>
    <w:rsid w:val="002B0635"/>
    <w:rsid w:val="002B48AA"/>
    <w:rsid w:val="002B5E1E"/>
    <w:rsid w:val="002B6B34"/>
    <w:rsid w:val="002B6CD0"/>
    <w:rsid w:val="002C1068"/>
    <w:rsid w:val="002C407C"/>
    <w:rsid w:val="002C7827"/>
    <w:rsid w:val="002D277D"/>
    <w:rsid w:val="002D341A"/>
    <w:rsid w:val="002D7335"/>
    <w:rsid w:val="002E13BC"/>
    <w:rsid w:val="002E16BB"/>
    <w:rsid w:val="002E3E2C"/>
    <w:rsid w:val="002E413A"/>
    <w:rsid w:val="002E5114"/>
    <w:rsid w:val="002E52A9"/>
    <w:rsid w:val="002F6465"/>
    <w:rsid w:val="003042CD"/>
    <w:rsid w:val="00310258"/>
    <w:rsid w:val="00321D50"/>
    <w:rsid w:val="00325F7D"/>
    <w:rsid w:val="00327F37"/>
    <w:rsid w:val="003339CA"/>
    <w:rsid w:val="00333E02"/>
    <w:rsid w:val="00336BFA"/>
    <w:rsid w:val="00336E9B"/>
    <w:rsid w:val="00340D93"/>
    <w:rsid w:val="00343008"/>
    <w:rsid w:val="00343064"/>
    <w:rsid w:val="00350C35"/>
    <w:rsid w:val="003536AB"/>
    <w:rsid w:val="00357282"/>
    <w:rsid w:val="0036142D"/>
    <w:rsid w:val="00366F92"/>
    <w:rsid w:val="003700A6"/>
    <w:rsid w:val="00372DD5"/>
    <w:rsid w:val="00375C4D"/>
    <w:rsid w:val="00377B8F"/>
    <w:rsid w:val="0038056F"/>
    <w:rsid w:val="003848C3"/>
    <w:rsid w:val="00395E8E"/>
    <w:rsid w:val="00396500"/>
    <w:rsid w:val="003A05F0"/>
    <w:rsid w:val="003A3427"/>
    <w:rsid w:val="003A4DE3"/>
    <w:rsid w:val="003B3028"/>
    <w:rsid w:val="003B348B"/>
    <w:rsid w:val="003B42FB"/>
    <w:rsid w:val="003C04A0"/>
    <w:rsid w:val="003C3095"/>
    <w:rsid w:val="003C5D31"/>
    <w:rsid w:val="003D10EE"/>
    <w:rsid w:val="003D49B1"/>
    <w:rsid w:val="003D4AB8"/>
    <w:rsid w:val="003D5172"/>
    <w:rsid w:val="003D7C69"/>
    <w:rsid w:val="003D7DDE"/>
    <w:rsid w:val="003D7FBD"/>
    <w:rsid w:val="003E5127"/>
    <w:rsid w:val="003E7BB0"/>
    <w:rsid w:val="003F03DE"/>
    <w:rsid w:val="003F6C00"/>
    <w:rsid w:val="003F719D"/>
    <w:rsid w:val="00404866"/>
    <w:rsid w:val="004058CD"/>
    <w:rsid w:val="0041296A"/>
    <w:rsid w:val="00412C9C"/>
    <w:rsid w:val="00414152"/>
    <w:rsid w:val="00424531"/>
    <w:rsid w:val="00427C55"/>
    <w:rsid w:val="00432262"/>
    <w:rsid w:val="004375FC"/>
    <w:rsid w:val="00437933"/>
    <w:rsid w:val="00440B23"/>
    <w:rsid w:val="004441DB"/>
    <w:rsid w:val="00452758"/>
    <w:rsid w:val="0045487D"/>
    <w:rsid w:val="004568CE"/>
    <w:rsid w:val="0045730D"/>
    <w:rsid w:val="0046276E"/>
    <w:rsid w:val="0046293B"/>
    <w:rsid w:val="00467F5D"/>
    <w:rsid w:val="00473F3E"/>
    <w:rsid w:val="00477718"/>
    <w:rsid w:val="004821E7"/>
    <w:rsid w:val="00483D60"/>
    <w:rsid w:val="00483EC3"/>
    <w:rsid w:val="0048656D"/>
    <w:rsid w:val="00493347"/>
    <w:rsid w:val="00494EDA"/>
    <w:rsid w:val="004A0098"/>
    <w:rsid w:val="004A0EB0"/>
    <w:rsid w:val="004A3A11"/>
    <w:rsid w:val="004A4CC4"/>
    <w:rsid w:val="004C0027"/>
    <w:rsid w:val="004C20F5"/>
    <w:rsid w:val="004C5447"/>
    <w:rsid w:val="004D0090"/>
    <w:rsid w:val="004D1612"/>
    <w:rsid w:val="004D25FE"/>
    <w:rsid w:val="004D5541"/>
    <w:rsid w:val="004D7DB6"/>
    <w:rsid w:val="004E2BE5"/>
    <w:rsid w:val="004E2F8C"/>
    <w:rsid w:val="004E35A2"/>
    <w:rsid w:val="004E481C"/>
    <w:rsid w:val="004F1404"/>
    <w:rsid w:val="004F1CDD"/>
    <w:rsid w:val="004F684D"/>
    <w:rsid w:val="00502534"/>
    <w:rsid w:val="00526A4A"/>
    <w:rsid w:val="00536A14"/>
    <w:rsid w:val="00544917"/>
    <w:rsid w:val="00550065"/>
    <w:rsid w:val="005526D2"/>
    <w:rsid w:val="00557057"/>
    <w:rsid w:val="005577F6"/>
    <w:rsid w:val="00562EEF"/>
    <w:rsid w:val="005637FE"/>
    <w:rsid w:val="00591620"/>
    <w:rsid w:val="0059429B"/>
    <w:rsid w:val="00594AC3"/>
    <w:rsid w:val="005A0469"/>
    <w:rsid w:val="005B339D"/>
    <w:rsid w:val="005B4B12"/>
    <w:rsid w:val="005C1BC2"/>
    <w:rsid w:val="005C2420"/>
    <w:rsid w:val="005C571C"/>
    <w:rsid w:val="005D3068"/>
    <w:rsid w:val="005D51FB"/>
    <w:rsid w:val="005D593F"/>
    <w:rsid w:val="005D59A6"/>
    <w:rsid w:val="005E2D88"/>
    <w:rsid w:val="00600ABF"/>
    <w:rsid w:val="00606003"/>
    <w:rsid w:val="00611F45"/>
    <w:rsid w:val="00612EA0"/>
    <w:rsid w:val="00615AF9"/>
    <w:rsid w:val="006174CD"/>
    <w:rsid w:val="00623FAA"/>
    <w:rsid w:val="00624823"/>
    <w:rsid w:val="00632139"/>
    <w:rsid w:val="00634849"/>
    <w:rsid w:val="006353B5"/>
    <w:rsid w:val="006425A7"/>
    <w:rsid w:val="00643C31"/>
    <w:rsid w:val="00643CC8"/>
    <w:rsid w:val="00643D5F"/>
    <w:rsid w:val="0065164E"/>
    <w:rsid w:val="00651E43"/>
    <w:rsid w:val="006535A4"/>
    <w:rsid w:val="00656AE1"/>
    <w:rsid w:val="0066616E"/>
    <w:rsid w:val="00666541"/>
    <w:rsid w:val="006704EC"/>
    <w:rsid w:val="00671D69"/>
    <w:rsid w:val="006760F4"/>
    <w:rsid w:val="00676DB7"/>
    <w:rsid w:val="00677B32"/>
    <w:rsid w:val="0068184A"/>
    <w:rsid w:val="0068187C"/>
    <w:rsid w:val="00685141"/>
    <w:rsid w:val="006861BE"/>
    <w:rsid w:val="00693A37"/>
    <w:rsid w:val="00695B9A"/>
    <w:rsid w:val="00697769"/>
    <w:rsid w:val="006A278B"/>
    <w:rsid w:val="006A4DA1"/>
    <w:rsid w:val="006A5297"/>
    <w:rsid w:val="006B1177"/>
    <w:rsid w:val="006B3D1A"/>
    <w:rsid w:val="006B4456"/>
    <w:rsid w:val="006C0C81"/>
    <w:rsid w:val="006C500D"/>
    <w:rsid w:val="006D1D65"/>
    <w:rsid w:val="006D7FA0"/>
    <w:rsid w:val="006E36CE"/>
    <w:rsid w:val="006E7184"/>
    <w:rsid w:val="006F0D15"/>
    <w:rsid w:val="006F0F56"/>
    <w:rsid w:val="006F2A84"/>
    <w:rsid w:val="006F7CC2"/>
    <w:rsid w:val="007049C1"/>
    <w:rsid w:val="00705064"/>
    <w:rsid w:val="00705D32"/>
    <w:rsid w:val="00706690"/>
    <w:rsid w:val="00713ED4"/>
    <w:rsid w:val="00714000"/>
    <w:rsid w:val="00714B5A"/>
    <w:rsid w:val="00715585"/>
    <w:rsid w:val="007247DC"/>
    <w:rsid w:val="00732C27"/>
    <w:rsid w:val="00736A23"/>
    <w:rsid w:val="00740D64"/>
    <w:rsid w:val="00746884"/>
    <w:rsid w:val="007521DB"/>
    <w:rsid w:val="00754FC3"/>
    <w:rsid w:val="00757576"/>
    <w:rsid w:val="007614C5"/>
    <w:rsid w:val="00762383"/>
    <w:rsid w:val="007733B1"/>
    <w:rsid w:val="007802F5"/>
    <w:rsid w:val="00780C7C"/>
    <w:rsid w:val="00781E3E"/>
    <w:rsid w:val="00785610"/>
    <w:rsid w:val="00790666"/>
    <w:rsid w:val="007A22C2"/>
    <w:rsid w:val="007A346E"/>
    <w:rsid w:val="007A44F1"/>
    <w:rsid w:val="007A45D8"/>
    <w:rsid w:val="007A45F9"/>
    <w:rsid w:val="007A5D7C"/>
    <w:rsid w:val="007A7C06"/>
    <w:rsid w:val="007B3A7E"/>
    <w:rsid w:val="007C51F6"/>
    <w:rsid w:val="007C5881"/>
    <w:rsid w:val="007C5C3F"/>
    <w:rsid w:val="007D0B27"/>
    <w:rsid w:val="007D3EE3"/>
    <w:rsid w:val="007E2632"/>
    <w:rsid w:val="007E5168"/>
    <w:rsid w:val="007E5E1A"/>
    <w:rsid w:val="007F1966"/>
    <w:rsid w:val="007F60AF"/>
    <w:rsid w:val="00801ECA"/>
    <w:rsid w:val="00804F5C"/>
    <w:rsid w:val="00810E94"/>
    <w:rsid w:val="00817BD4"/>
    <w:rsid w:val="00820DB5"/>
    <w:rsid w:val="00820F42"/>
    <w:rsid w:val="008225BE"/>
    <w:rsid w:val="0082521C"/>
    <w:rsid w:val="008258C3"/>
    <w:rsid w:val="008324E2"/>
    <w:rsid w:val="008352BB"/>
    <w:rsid w:val="0083626B"/>
    <w:rsid w:val="00837A58"/>
    <w:rsid w:val="00837AC6"/>
    <w:rsid w:val="00850827"/>
    <w:rsid w:val="00850CDA"/>
    <w:rsid w:val="008521B8"/>
    <w:rsid w:val="00861EC3"/>
    <w:rsid w:val="00864F3E"/>
    <w:rsid w:val="0086790E"/>
    <w:rsid w:val="00867CB2"/>
    <w:rsid w:val="0087541A"/>
    <w:rsid w:val="00890304"/>
    <w:rsid w:val="00891C9C"/>
    <w:rsid w:val="00897257"/>
    <w:rsid w:val="008B042C"/>
    <w:rsid w:val="008B054E"/>
    <w:rsid w:val="008B0A24"/>
    <w:rsid w:val="008B33B0"/>
    <w:rsid w:val="008B7B08"/>
    <w:rsid w:val="008B7ECF"/>
    <w:rsid w:val="008C2018"/>
    <w:rsid w:val="008D0709"/>
    <w:rsid w:val="008D2D1D"/>
    <w:rsid w:val="008E74CB"/>
    <w:rsid w:val="008E7B0B"/>
    <w:rsid w:val="008F0B12"/>
    <w:rsid w:val="008F204E"/>
    <w:rsid w:val="008F4675"/>
    <w:rsid w:val="008F60C1"/>
    <w:rsid w:val="008F7532"/>
    <w:rsid w:val="00906B52"/>
    <w:rsid w:val="00914CD4"/>
    <w:rsid w:val="00915C21"/>
    <w:rsid w:val="0091672C"/>
    <w:rsid w:val="0092503D"/>
    <w:rsid w:val="009369D8"/>
    <w:rsid w:val="009422C1"/>
    <w:rsid w:val="00942F96"/>
    <w:rsid w:val="00945F2B"/>
    <w:rsid w:val="00947AA8"/>
    <w:rsid w:val="00950D63"/>
    <w:rsid w:val="00954C44"/>
    <w:rsid w:val="00957F92"/>
    <w:rsid w:val="009649C8"/>
    <w:rsid w:val="009650AA"/>
    <w:rsid w:val="00965934"/>
    <w:rsid w:val="00967962"/>
    <w:rsid w:val="00967B1C"/>
    <w:rsid w:val="009705E1"/>
    <w:rsid w:val="00984A09"/>
    <w:rsid w:val="00986894"/>
    <w:rsid w:val="00987361"/>
    <w:rsid w:val="00997BBC"/>
    <w:rsid w:val="009B1901"/>
    <w:rsid w:val="009B226B"/>
    <w:rsid w:val="009B2618"/>
    <w:rsid w:val="009B6BE1"/>
    <w:rsid w:val="009C1A36"/>
    <w:rsid w:val="009C2235"/>
    <w:rsid w:val="009C45DD"/>
    <w:rsid w:val="009D3FE6"/>
    <w:rsid w:val="009E117B"/>
    <w:rsid w:val="009F3CB7"/>
    <w:rsid w:val="009F650B"/>
    <w:rsid w:val="00A00F84"/>
    <w:rsid w:val="00A03D26"/>
    <w:rsid w:val="00A05104"/>
    <w:rsid w:val="00A05E14"/>
    <w:rsid w:val="00A142E4"/>
    <w:rsid w:val="00A17016"/>
    <w:rsid w:val="00A17EF4"/>
    <w:rsid w:val="00A31EC1"/>
    <w:rsid w:val="00A34314"/>
    <w:rsid w:val="00A34B15"/>
    <w:rsid w:val="00A3653C"/>
    <w:rsid w:val="00A37371"/>
    <w:rsid w:val="00A41149"/>
    <w:rsid w:val="00A43650"/>
    <w:rsid w:val="00A46BB3"/>
    <w:rsid w:val="00A46C77"/>
    <w:rsid w:val="00A50F16"/>
    <w:rsid w:val="00A5170C"/>
    <w:rsid w:val="00A602E8"/>
    <w:rsid w:val="00A6573B"/>
    <w:rsid w:val="00A658D7"/>
    <w:rsid w:val="00A67C66"/>
    <w:rsid w:val="00A76A3A"/>
    <w:rsid w:val="00A7799B"/>
    <w:rsid w:val="00A77DA9"/>
    <w:rsid w:val="00A84135"/>
    <w:rsid w:val="00A86210"/>
    <w:rsid w:val="00A8633B"/>
    <w:rsid w:val="00A91F01"/>
    <w:rsid w:val="00A9255F"/>
    <w:rsid w:val="00A93A1B"/>
    <w:rsid w:val="00A94EC4"/>
    <w:rsid w:val="00AA0389"/>
    <w:rsid w:val="00AC2CD0"/>
    <w:rsid w:val="00AC53E0"/>
    <w:rsid w:val="00AD1685"/>
    <w:rsid w:val="00AD775A"/>
    <w:rsid w:val="00AE46C6"/>
    <w:rsid w:val="00AF1AF7"/>
    <w:rsid w:val="00AF2F18"/>
    <w:rsid w:val="00AF3CA0"/>
    <w:rsid w:val="00AF52A7"/>
    <w:rsid w:val="00B05C2F"/>
    <w:rsid w:val="00B15A22"/>
    <w:rsid w:val="00B15B3B"/>
    <w:rsid w:val="00B231BA"/>
    <w:rsid w:val="00B2701B"/>
    <w:rsid w:val="00B31D82"/>
    <w:rsid w:val="00B41F84"/>
    <w:rsid w:val="00B437C9"/>
    <w:rsid w:val="00B454C5"/>
    <w:rsid w:val="00B45F40"/>
    <w:rsid w:val="00B54DEA"/>
    <w:rsid w:val="00B66B53"/>
    <w:rsid w:val="00B70976"/>
    <w:rsid w:val="00B719A9"/>
    <w:rsid w:val="00B739C6"/>
    <w:rsid w:val="00B81C55"/>
    <w:rsid w:val="00B86C43"/>
    <w:rsid w:val="00B87350"/>
    <w:rsid w:val="00B92DA8"/>
    <w:rsid w:val="00B9484E"/>
    <w:rsid w:val="00B9582B"/>
    <w:rsid w:val="00BA3A43"/>
    <w:rsid w:val="00BA489D"/>
    <w:rsid w:val="00BA51D5"/>
    <w:rsid w:val="00BB4AA2"/>
    <w:rsid w:val="00BE3E6F"/>
    <w:rsid w:val="00BF1061"/>
    <w:rsid w:val="00BF10AE"/>
    <w:rsid w:val="00BF4455"/>
    <w:rsid w:val="00BF53CD"/>
    <w:rsid w:val="00BF6DD1"/>
    <w:rsid w:val="00C00980"/>
    <w:rsid w:val="00C016E9"/>
    <w:rsid w:val="00C10DC4"/>
    <w:rsid w:val="00C12F1C"/>
    <w:rsid w:val="00C152DB"/>
    <w:rsid w:val="00C22838"/>
    <w:rsid w:val="00C25B95"/>
    <w:rsid w:val="00C27212"/>
    <w:rsid w:val="00C42554"/>
    <w:rsid w:val="00C508CC"/>
    <w:rsid w:val="00C56DB0"/>
    <w:rsid w:val="00C60C81"/>
    <w:rsid w:val="00C61D0F"/>
    <w:rsid w:val="00C75097"/>
    <w:rsid w:val="00C75C49"/>
    <w:rsid w:val="00C76BB3"/>
    <w:rsid w:val="00C76BF9"/>
    <w:rsid w:val="00C82939"/>
    <w:rsid w:val="00C84427"/>
    <w:rsid w:val="00C8469E"/>
    <w:rsid w:val="00C8774B"/>
    <w:rsid w:val="00C87D8C"/>
    <w:rsid w:val="00C947B1"/>
    <w:rsid w:val="00CA2125"/>
    <w:rsid w:val="00CA384F"/>
    <w:rsid w:val="00CA4EBB"/>
    <w:rsid w:val="00CA5ABD"/>
    <w:rsid w:val="00CA5D77"/>
    <w:rsid w:val="00CB0113"/>
    <w:rsid w:val="00CB310A"/>
    <w:rsid w:val="00CC105C"/>
    <w:rsid w:val="00CC63D9"/>
    <w:rsid w:val="00CC6ADD"/>
    <w:rsid w:val="00CD1994"/>
    <w:rsid w:val="00CD6B6A"/>
    <w:rsid w:val="00CE2EF2"/>
    <w:rsid w:val="00CE3B3F"/>
    <w:rsid w:val="00CE6A4E"/>
    <w:rsid w:val="00D055C0"/>
    <w:rsid w:val="00D07856"/>
    <w:rsid w:val="00D22D73"/>
    <w:rsid w:val="00D23DCE"/>
    <w:rsid w:val="00D316E2"/>
    <w:rsid w:val="00D4015D"/>
    <w:rsid w:val="00D43B62"/>
    <w:rsid w:val="00D50976"/>
    <w:rsid w:val="00D5666F"/>
    <w:rsid w:val="00D67F13"/>
    <w:rsid w:val="00D70EF7"/>
    <w:rsid w:val="00D71788"/>
    <w:rsid w:val="00D7552A"/>
    <w:rsid w:val="00D81F0D"/>
    <w:rsid w:val="00D84B79"/>
    <w:rsid w:val="00D8683A"/>
    <w:rsid w:val="00D90440"/>
    <w:rsid w:val="00D9413D"/>
    <w:rsid w:val="00D9649A"/>
    <w:rsid w:val="00DA335C"/>
    <w:rsid w:val="00DA3B11"/>
    <w:rsid w:val="00DA4393"/>
    <w:rsid w:val="00DA5A3A"/>
    <w:rsid w:val="00DB16B1"/>
    <w:rsid w:val="00DB1883"/>
    <w:rsid w:val="00DB581C"/>
    <w:rsid w:val="00DB5CB3"/>
    <w:rsid w:val="00DC19C0"/>
    <w:rsid w:val="00DC407E"/>
    <w:rsid w:val="00DC535B"/>
    <w:rsid w:val="00DC6BD7"/>
    <w:rsid w:val="00DD48EA"/>
    <w:rsid w:val="00DE595A"/>
    <w:rsid w:val="00DE7492"/>
    <w:rsid w:val="00DF1E53"/>
    <w:rsid w:val="00DF3AAB"/>
    <w:rsid w:val="00E01B9A"/>
    <w:rsid w:val="00E11640"/>
    <w:rsid w:val="00E1256F"/>
    <w:rsid w:val="00E13742"/>
    <w:rsid w:val="00E17BC8"/>
    <w:rsid w:val="00E20ED2"/>
    <w:rsid w:val="00E30732"/>
    <w:rsid w:val="00E3090A"/>
    <w:rsid w:val="00E524D0"/>
    <w:rsid w:val="00E651AC"/>
    <w:rsid w:val="00E70A6A"/>
    <w:rsid w:val="00E70D18"/>
    <w:rsid w:val="00E7218B"/>
    <w:rsid w:val="00E7281D"/>
    <w:rsid w:val="00E731E7"/>
    <w:rsid w:val="00E7396C"/>
    <w:rsid w:val="00E743AE"/>
    <w:rsid w:val="00E756BC"/>
    <w:rsid w:val="00E76E15"/>
    <w:rsid w:val="00E771E0"/>
    <w:rsid w:val="00E77F5D"/>
    <w:rsid w:val="00E81AB2"/>
    <w:rsid w:val="00E8537E"/>
    <w:rsid w:val="00E86127"/>
    <w:rsid w:val="00E87947"/>
    <w:rsid w:val="00E91578"/>
    <w:rsid w:val="00E9178E"/>
    <w:rsid w:val="00EB35CD"/>
    <w:rsid w:val="00EB4198"/>
    <w:rsid w:val="00EB4B91"/>
    <w:rsid w:val="00EB50A5"/>
    <w:rsid w:val="00EB62DD"/>
    <w:rsid w:val="00EC55F8"/>
    <w:rsid w:val="00EC7DAC"/>
    <w:rsid w:val="00ED1A55"/>
    <w:rsid w:val="00EE2ADD"/>
    <w:rsid w:val="00EF394E"/>
    <w:rsid w:val="00EF40F1"/>
    <w:rsid w:val="00EF4F52"/>
    <w:rsid w:val="00F051E6"/>
    <w:rsid w:val="00F15F95"/>
    <w:rsid w:val="00F168C3"/>
    <w:rsid w:val="00F169FD"/>
    <w:rsid w:val="00F176F7"/>
    <w:rsid w:val="00F232D1"/>
    <w:rsid w:val="00F23400"/>
    <w:rsid w:val="00F27229"/>
    <w:rsid w:val="00F27249"/>
    <w:rsid w:val="00F30345"/>
    <w:rsid w:val="00F4766A"/>
    <w:rsid w:val="00F56F8A"/>
    <w:rsid w:val="00F57091"/>
    <w:rsid w:val="00F61F93"/>
    <w:rsid w:val="00F62965"/>
    <w:rsid w:val="00F6353A"/>
    <w:rsid w:val="00F65662"/>
    <w:rsid w:val="00F75A85"/>
    <w:rsid w:val="00F8046F"/>
    <w:rsid w:val="00F83A60"/>
    <w:rsid w:val="00F83B6B"/>
    <w:rsid w:val="00F85349"/>
    <w:rsid w:val="00F854DB"/>
    <w:rsid w:val="00F86E99"/>
    <w:rsid w:val="00F96B53"/>
    <w:rsid w:val="00FA3C55"/>
    <w:rsid w:val="00FA5912"/>
    <w:rsid w:val="00FA5C9A"/>
    <w:rsid w:val="00FB63C5"/>
    <w:rsid w:val="00FC3477"/>
    <w:rsid w:val="00FC3545"/>
    <w:rsid w:val="00FC444F"/>
    <w:rsid w:val="00FD16C1"/>
    <w:rsid w:val="00FD24C0"/>
    <w:rsid w:val="00FD660C"/>
    <w:rsid w:val="00FE032D"/>
    <w:rsid w:val="00FE5332"/>
    <w:rsid w:val="00FF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3940A"/>
  <w15:docId w15:val="{757023D3-CE6A-4651-B571-5A23EE0F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1061"/>
    <w:rPr>
      <w:sz w:val="24"/>
    </w:rPr>
  </w:style>
  <w:style w:type="paragraph" w:styleId="Heading1">
    <w:name w:val="heading 1"/>
    <w:basedOn w:val="Normal"/>
    <w:next w:val="Normal"/>
    <w:qFormat/>
    <w:rsid w:val="00986894"/>
    <w:pPr>
      <w:keepNext/>
      <w:spacing w:before="1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986894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86894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86894"/>
    <w:pPr>
      <w:keepNext/>
      <w:outlineLvl w:val="3"/>
    </w:pPr>
    <w:rPr>
      <w:rFonts w:ascii="Arial" w:hAnsi="Arial" w:cs="Arial"/>
      <w:b/>
      <w:bCs/>
      <w:color w:val="333399"/>
      <w:sz w:val="20"/>
    </w:rPr>
  </w:style>
  <w:style w:type="paragraph" w:styleId="Heading5">
    <w:name w:val="heading 5"/>
    <w:basedOn w:val="Normal"/>
    <w:next w:val="Normal"/>
    <w:qFormat/>
    <w:rsid w:val="00986894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986894"/>
    <w:pPr>
      <w:keepNext/>
      <w:pBdr>
        <w:top w:val="single" w:sz="4" w:space="1" w:color="auto"/>
        <w:bottom w:val="single" w:sz="4" w:space="1" w:color="auto"/>
      </w:pBd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986894"/>
    <w:pPr>
      <w:keepNext/>
      <w:outlineLvl w:val="6"/>
    </w:pPr>
    <w:rPr>
      <w:rFonts w:ascii="Arial" w:hAnsi="Arial" w:cs="Arial"/>
      <w:b/>
      <w:bCs/>
      <w:color w:val="03405B"/>
      <w:sz w:val="18"/>
    </w:rPr>
  </w:style>
  <w:style w:type="paragraph" w:styleId="Heading8">
    <w:name w:val="heading 8"/>
    <w:basedOn w:val="Normal"/>
    <w:next w:val="Normal"/>
    <w:qFormat/>
    <w:rsid w:val="00986894"/>
    <w:pPr>
      <w:keepNext/>
      <w:outlineLvl w:val="7"/>
    </w:pPr>
    <w:rPr>
      <w:rFonts w:ascii="Arial" w:hAnsi="Arial" w:cs="Arial"/>
      <w:b/>
      <w:color w:val="000000"/>
      <w:sz w:val="20"/>
    </w:rPr>
  </w:style>
  <w:style w:type="paragraph" w:styleId="Heading9">
    <w:name w:val="heading 9"/>
    <w:basedOn w:val="Normal"/>
    <w:next w:val="Normal"/>
    <w:qFormat/>
    <w:rsid w:val="00986894"/>
    <w:pPr>
      <w:keepNext/>
      <w:outlineLvl w:val="8"/>
    </w:pPr>
    <w:rPr>
      <w:rFonts w:ascii="Arial" w:hAnsi="Arial" w:cs="Arial"/>
      <w:b/>
      <w:bCs/>
      <w:color w:val="03385B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6894"/>
    <w:pPr>
      <w:jc w:val="center"/>
    </w:pPr>
    <w:rPr>
      <w:rFonts w:ascii="Arial" w:hAnsi="Arial" w:cs="Arial"/>
      <w:b/>
      <w:bCs/>
      <w:color w:val="03385B"/>
      <w:sz w:val="20"/>
    </w:rPr>
  </w:style>
  <w:style w:type="paragraph" w:styleId="BodyText">
    <w:name w:val="Body Text"/>
    <w:basedOn w:val="Normal"/>
    <w:rsid w:val="00986894"/>
    <w:pPr>
      <w:spacing w:before="1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rsid w:val="00986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689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86894"/>
    <w:pPr>
      <w:ind w:left="40" w:right="40"/>
      <w:jc w:val="center"/>
    </w:pPr>
    <w:rPr>
      <w:b/>
      <w:bCs/>
      <w:color w:val="81A0AD"/>
      <w:sz w:val="22"/>
      <w:szCs w:val="27"/>
    </w:rPr>
  </w:style>
  <w:style w:type="character" w:styleId="Hyperlink">
    <w:name w:val="Hyperlink"/>
    <w:basedOn w:val="DefaultParagraphFont"/>
    <w:rsid w:val="00986894"/>
    <w:rPr>
      <w:color w:val="0000FF"/>
      <w:u w:val="single"/>
    </w:rPr>
  </w:style>
  <w:style w:type="paragraph" w:styleId="BodyTextIndent">
    <w:name w:val="Body Text Indent"/>
    <w:basedOn w:val="Normal"/>
    <w:rsid w:val="00986894"/>
    <w:pPr>
      <w:spacing w:before="120"/>
      <w:ind w:left="18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986894"/>
    <w:pPr>
      <w:ind w:right="40"/>
    </w:pPr>
    <w:rPr>
      <w:b/>
      <w:bCs/>
      <w:szCs w:val="27"/>
    </w:rPr>
  </w:style>
  <w:style w:type="paragraph" w:styleId="BalloonText">
    <w:name w:val="Balloon Text"/>
    <w:basedOn w:val="Normal"/>
    <w:semiHidden/>
    <w:rsid w:val="00986894"/>
    <w:rPr>
      <w:rFonts w:ascii="Tahoma" w:hAnsi="Tahoma" w:cs="Wingdings"/>
      <w:sz w:val="16"/>
      <w:szCs w:val="16"/>
    </w:rPr>
  </w:style>
  <w:style w:type="character" w:styleId="CommentReference">
    <w:name w:val="annotation reference"/>
    <w:basedOn w:val="DefaultParagraphFont"/>
    <w:semiHidden/>
    <w:rsid w:val="00986894"/>
    <w:rPr>
      <w:sz w:val="16"/>
      <w:szCs w:val="16"/>
    </w:rPr>
  </w:style>
  <w:style w:type="paragraph" w:styleId="CommentText">
    <w:name w:val="annotation text"/>
    <w:basedOn w:val="Normal"/>
    <w:semiHidden/>
    <w:rsid w:val="0098689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86894"/>
    <w:rPr>
      <w:b/>
      <w:bCs/>
    </w:rPr>
  </w:style>
  <w:style w:type="character" w:styleId="Emphasis">
    <w:name w:val="Emphasis"/>
    <w:basedOn w:val="DefaultParagraphFont"/>
    <w:qFormat/>
    <w:rsid w:val="00986894"/>
    <w:rPr>
      <w:i/>
      <w:iCs/>
    </w:rPr>
  </w:style>
  <w:style w:type="table" w:styleId="TableGrid">
    <w:name w:val="Table Grid"/>
    <w:basedOn w:val="TableNormal"/>
    <w:rsid w:val="00F3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5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83B6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0645"/>
    <w:rPr>
      <w:sz w:val="24"/>
    </w:rPr>
  </w:style>
  <w:style w:type="paragraph" w:styleId="NoSpacing">
    <w:name w:val="No Spacing"/>
    <w:uiPriority w:val="1"/>
    <w:qFormat/>
    <w:rsid w:val="00A94EC4"/>
    <w:rPr>
      <w:sz w:val="24"/>
    </w:rPr>
  </w:style>
  <w:style w:type="paragraph" w:styleId="NormalWeb">
    <w:name w:val="Normal (Web)"/>
    <w:basedOn w:val="Normal"/>
    <w:uiPriority w:val="99"/>
    <w:unhideWhenUsed/>
    <w:rsid w:val="00651E43"/>
    <w:pPr>
      <w:spacing w:before="100" w:beforeAutospacing="1" w:after="100" w:afterAutospacing="1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eachecnationalcenter.org/child-care-wag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hecnationalcenter.org/t-e-a-c-h-early-childhood/" TargetMode="External"/><Relationship Id="rId17" Type="http://schemas.openxmlformats.org/officeDocument/2006/relationships/hyperlink" Target="mailto:judyl@teachecnationalcent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er@teachecnationalcente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ecnationalcenter.org/wp-content/uploads/2020/05/Virtual-Forum-2020-Progra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dyl@teachecnationalcenter.org" TargetMode="External"/><Relationship Id="rId10" Type="http://schemas.openxmlformats.org/officeDocument/2006/relationships/hyperlink" Target="https://teachecnationalcenter.org/center-initiatives-and-resources/symposi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tti.NCAEYC\Desktop\Call%20For%20Proposal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C05B-F334-5B4E-AFD4-E085DA0D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Settings\Patti.NCAEYC\Desktop\Call For Proposals2.dot</Template>
  <TotalTime>1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Call For Proposals</vt:lpstr>
      <vt:lpstr>    Request for Proposal</vt:lpstr>
      <vt:lpstr>    Due by Midnight, Friday, January 15, 2021</vt:lpstr>
      <vt:lpstr>        RFP TIPS</vt:lpstr>
    </vt:vector>
  </TitlesOfParts>
  <Company>NC-aeyc</Company>
  <LinksUpToDate>false</LinksUpToDate>
  <CharactersWithSpaces>10640</CharactersWithSpaces>
  <SharedDoc>false</SharedDoc>
  <HLinks>
    <vt:vector size="24" baseType="variant">
      <vt:variant>
        <vt:i4>3014717</vt:i4>
      </vt:variant>
      <vt:variant>
        <vt:i4>77</vt:i4>
      </vt:variant>
      <vt:variant>
        <vt:i4>0</vt:i4>
      </vt:variant>
      <vt:variant>
        <vt:i4>5</vt:i4>
      </vt:variant>
      <vt:variant>
        <vt:lpwstr>http://www.ncaeyc.org/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http://www.ncpublicschools.org/success/downloads/foundations.pdf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http://www.naeyc.org/about/positions/daptoc.asp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mailto:cbutler@ncaeyc.org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creator>MAR2</dc:creator>
  <cp:lastModifiedBy>Judy Leinbach</cp:lastModifiedBy>
  <cp:revision>2</cp:revision>
  <cp:lastPrinted>2020-12-02T22:15:00Z</cp:lastPrinted>
  <dcterms:created xsi:type="dcterms:W3CDTF">2021-01-12T13:57:00Z</dcterms:created>
  <dcterms:modified xsi:type="dcterms:W3CDTF">2021-01-12T13:57:00Z</dcterms:modified>
</cp:coreProperties>
</file>